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4D03A" w14:textId="77777777" w:rsidR="00DB23D0" w:rsidRPr="00CC7534" w:rsidRDefault="00DB23D0" w:rsidP="00B94CCB">
      <w:pPr>
        <w:rPr>
          <w:smallCaps/>
          <w:sz w:val="20"/>
          <w:szCs w:val="20"/>
        </w:rPr>
      </w:pPr>
    </w:p>
    <w:p w14:paraId="1B550CAD" w14:textId="77777777" w:rsidR="005657F4" w:rsidRDefault="005657F4" w:rsidP="00B94CCB">
      <w:pPr>
        <w:rPr>
          <w:smallCaps/>
          <w:sz w:val="20"/>
          <w:szCs w:val="20"/>
        </w:rPr>
      </w:pPr>
    </w:p>
    <w:p w14:paraId="28D406E4" w14:textId="77777777" w:rsidR="00B94CCB" w:rsidRPr="00CC7534" w:rsidRDefault="00B94CCB" w:rsidP="00B94CCB">
      <w:pPr>
        <w:rPr>
          <w:smallCaps/>
          <w:sz w:val="20"/>
          <w:szCs w:val="20"/>
        </w:rPr>
      </w:pPr>
      <w:r w:rsidRPr="00CC7534">
        <w:rPr>
          <w:smallCaps/>
          <w:sz w:val="20"/>
          <w:szCs w:val="20"/>
        </w:rPr>
        <w:t>Alunno/a  _________________________</w:t>
      </w:r>
      <w:r w:rsidR="00A93139">
        <w:rPr>
          <w:smallCaps/>
          <w:sz w:val="20"/>
          <w:szCs w:val="20"/>
        </w:rPr>
        <w:t>___________________________________________</w:t>
      </w:r>
      <w:r w:rsidR="00406375">
        <w:rPr>
          <w:smallCaps/>
          <w:sz w:val="20"/>
          <w:szCs w:val="20"/>
        </w:rPr>
        <w:t>_______</w:t>
      </w:r>
      <w:r w:rsidRPr="00CC7534">
        <w:rPr>
          <w:smallCaps/>
          <w:sz w:val="20"/>
          <w:szCs w:val="20"/>
        </w:rPr>
        <w:t>_______</w:t>
      </w:r>
    </w:p>
    <w:p w14:paraId="69191B96" w14:textId="77777777" w:rsidR="00744F0D" w:rsidRPr="00CC7534" w:rsidRDefault="00744F0D" w:rsidP="00B94CCB">
      <w:pPr>
        <w:rPr>
          <w:smallCaps/>
          <w:sz w:val="20"/>
          <w:szCs w:val="20"/>
        </w:rPr>
      </w:pPr>
    </w:p>
    <w:p w14:paraId="034443A1" w14:textId="77777777" w:rsidR="00B94CCB" w:rsidRPr="00CC7534" w:rsidRDefault="00B94CCB" w:rsidP="00B94CCB">
      <w:pPr>
        <w:rPr>
          <w:smallCaps/>
          <w:sz w:val="20"/>
          <w:szCs w:val="20"/>
        </w:rPr>
      </w:pPr>
      <w:r w:rsidRPr="00CC7534">
        <w:rPr>
          <w:smallCaps/>
          <w:sz w:val="20"/>
          <w:szCs w:val="20"/>
        </w:rPr>
        <w:t>classe      _____________________</w:t>
      </w:r>
      <w:r w:rsidR="00406375">
        <w:rPr>
          <w:smallCaps/>
          <w:sz w:val="20"/>
          <w:szCs w:val="20"/>
        </w:rPr>
        <w:t>___</w:t>
      </w:r>
      <w:r w:rsidRPr="00CC7534">
        <w:rPr>
          <w:smallCaps/>
          <w:sz w:val="20"/>
          <w:szCs w:val="20"/>
        </w:rPr>
        <w:t>___________</w:t>
      </w:r>
      <w:r w:rsidR="00494A73" w:rsidRPr="00CC7534">
        <w:rPr>
          <w:smallCaps/>
          <w:sz w:val="20"/>
          <w:szCs w:val="20"/>
        </w:rPr>
        <w:tab/>
      </w:r>
      <w:r w:rsidRPr="00CC7534">
        <w:rPr>
          <w:smallCaps/>
          <w:sz w:val="20"/>
          <w:szCs w:val="20"/>
        </w:rPr>
        <w:t>data ___________________</w:t>
      </w:r>
      <w:r w:rsidR="00A93139">
        <w:rPr>
          <w:smallCaps/>
          <w:sz w:val="20"/>
          <w:szCs w:val="20"/>
        </w:rPr>
        <w:t>__________________</w:t>
      </w:r>
    </w:p>
    <w:p w14:paraId="6CE32DCF" w14:textId="77777777" w:rsidR="00B94CCB" w:rsidRPr="00CC7534" w:rsidRDefault="00B94CCB" w:rsidP="00B94CCB">
      <w:pPr>
        <w:rPr>
          <w:smallCaps/>
          <w:sz w:val="20"/>
          <w:szCs w:val="20"/>
        </w:rPr>
      </w:pPr>
    </w:p>
    <w:p w14:paraId="6261527D" w14:textId="77777777" w:rsidR="00B94CCB" w:rsidRPr="00CC7534" w:rsidRDefault="00B94CCB" w:rsidP="00B94CCB">
      <w:pPr>
        <w:rPr>
          <w:smallCaps/>
          <w:sz w:val="20"/>
          <w:szCs w:val="20"/>
        </w:rPr>
      </w:pPr>
      <w:r w:rsidRPr="00CC7534">
        <w:rPr>
          <w:smallCaps/>
          <w:sz w:val="20"/>
          <w:szCs w:val="20"/>
        </w:rPr>
        <w:t>docente _____</w:t>
      </w:r>
      <w:r w:rsidR="00ED7FD9" w:rsidRPr="00CC7534">
        <w:rPr>
          <w:smallCaps/>
          <w:sz w:val="20"/>
          <w:szCs w:val="20"/>
        </w:rPr>
        <w:t>________________________________</w:t>
      </w:r>
      <w:r w:rsidR="00406375">
        <w:rPr>
          <w:smallCaps/>
          <w:sz w:val="20"/>
          <w:szCs w:val="20"/>
        </w:rPr>
        <w:t>____________________________</w:t>
      </w:r>
      <w:r w:rsidR="00ED7FD9" w:rsidRPr="00CC7534">
        <w:rPr>
          <w:smallCaps/>
          <w:sz w:val="20"/>
          <w:szCs w:val="20"/>
        </w:rPr>
        <w:t>___________________</w:t>
      </w:r>
    </w:p>
    <w:p w14:paraId="4AA672BB" w14:textId="77777777" w:rsidR="00B94CCB" w:rsidRPr="00CC7534" w:rsidRDefault="00B94CCB" w:rsidP="00B94CCB">
      <w:pPr>
        <w:jc w:val="center"/>
        <w:rPr>
          <w:smallCaps/>
          <w:sz w:val="20"/>
          <w:szCs w:val="20"/>
        </w:rPr>
      </w:pPr>
    </w:p>
    <w:p w14:paraId="6E8C4A4B" w14:textId="77777777" w:rsidR="00A93139" w:rsidRDefault="00A93139" w:rsidP="00B94CCB">
      <w:pPr>
        <w:jc w:val="center"/>
        <w:rPr>
          <w:smallCaps/>
          <w:sz w:val="20"/>
          <w:szCs w:val="20"/>
        </w:rPr>
      </w:pPr>
    </w:p>
    <w:p w14:paraId="170B21B3" w14:textId="77777777" w:rsidR="00B94CCB" w:rsidRPr="00406375" w:rsidRDefault="00622F43" w:rsidP="00B94CCB">
      <w:pPr>
        <w:jc w:val="center"/>
        <w:rPr>
          <w:smallCaps/>
        </w:rPr>
      </w:pPr>
      <w:r w:rsidRPr="00406375">
        <w:rPr>
          <w:smallCaps/>
        </w:rPr>
        <w:t>colloquio con</w:t>
      </w:r>
    </w:p>
    <w:p w14:paraId="21188CA6" w14:textId="77777777" w:rsidR="00B94CCB" w:rsidRPr="00CC7534" w:rsidRDefault="00B94CCB" w:rsidP="00B94CCB">
      <w:pPr>
        <w:spacing w:line="360" w:lineRule="auto"/>
        <w:rPr>
          <w:sz w:val="20"/>
          <w:szCs w:val="20"/>
        </w:rPr>
      </w:pPr>
      <w:r w:rsidRPr="00CC7534">
        <w:rPr>
          <w:smallCaps/>
          <w:sz w:val="20"/>
          <w:szCs w:val="20"/>
        </w:rPr>
        <w:sym w:font="Wingdings" w:char="F072"/>
      </w:r>
      <w:r w:rsidRPr="00CC7534">
        <w:rPr>
          <w:smallCaps/>
          <w:sz w:val="20"/>
          <w:szCs w:val="20"/>
        </w:rPr>
        <w:tab/>
      </w:r>
      <w:r w:rsidRPr="00CC7534">
        <w:rPr>
          <w:sz w:val="20"/>
          <w:szCs w:val="20"/>
        </w:rPr>
        <w:t>Padre</w:t>
      </w:r>
    </w:p>
    <w:p w14:paraId="45D86DC2" w14:textId="77777777" w:rsidR="00B94CCB" w:rsidRPr="00CC7534" w:rsidRDefault="00B94CCB" w:rsidP="00B94CCB">
      <w:pPr>
        <w:spacing w:line="360" w:lineRule="auto"/>
        <w:rPr>
          <w:sz w:val="20"/>
          <w:szCs w:val="20"/>
        </w:rPr>
      </w:pPr>
      <w:r w:rsidRPr="00CC7534">
        <w:rPr>
          <w:smallCaps/>
          <w:sz w:val="20"/>
          <w:szCs w:val="20"/>
        </w:rPr>
        <w:sym w:font="Wingdings" w:char="F072"/>
      </w:r>
      <w:r w:rsidRPr="00CC7534">
        <w:rPr>
          <w:sz w:val="20"/>
          <w:szCs w:val="20"/>
        </w:rPr>
        <w:tab/>
        <w:t>Madre</w:t>
      </w:r>
    </w:p>
    <w:p w14:paraId="1AF780D3" w14:textId="77777777" w:rsidR="00B94CCB" w:rsidRPr="00CC7534" w:rsidRDefault="00B94CCB" w:rsidP="00622F43">
      <w:pPr>
        <w:spacing w:line="360" w:lineRule="auto"/>
        <w:rPr>
          <w:sz w:val="20"/>
          <w:szCs w:val="20"/>
        </w:rPr>
      </w:pPr>
      <w:r w:rsidRPr="00CC7534">
        <w:rPr>
          <w:smallCaps/>
          <w:sz w:val="20"/>
          <w:szCs w:val="20"/>
        </w:rPr>
        <w:sym w:font="Wingdings" w:char="F072"/>
      </w:r>
      <w:r w:rsidR="00406375">
        <w:rPr>
          <w:sz w:val="20"/>
          <w:szCs w:val="20"/>
        </w:rPr>
        <w:tab/>
      </w:r>
      <w:r w:rsidRPr="00CC7534">
        <w:rPr>
          <w:sz w:val="20"/>
          <w:szCs w:val="20"/>
        </w:rPr>
        <w:t>Altro</w:t>
      </w:r>
      <w:r w:rsidR="00622F43" w:rsidRPr="00CC7534">
        <w:rPr>
          <w:sz w:val="20"/>
          <w:szCs w:val="20"/>
        </w:rPr>
        <w:t xml:space="preserve">   </w:t>
      </w:r>
      <w:r w:rsidRPr="00CC7534">
        <w:rPr>
          <w:sz w:val="20"/>
          <w:szCs w:val="20"/>
        </w:rPr>
        <w:t>_________________________________________</w:t>
      </w:r>
    </w:p>
    <w:p w14:paraId="2415CDDC" w14:textId="77777777" w:rsidR="00B94CCB" w:rsidRPr="00CC7534" w:rsidRDefault="00B94CCB" w:rsidP="00B94CCB">
      <w:pPr>
        <w:rPr>
          <w:sz w:val="20"/>
          <w:szCs w:val="20"/>
        </w:rPr>
      </w:pPr>
    </w:p>
    <w:p w14:paraId="73873507" w14:textId="77777777" w:rsidR="00967C59" w:rsidRPr="00CC7534" w:rsidRDefault="00967C59" w:rsidP="00B94CCB">
      <w:pPr>
        <w:jc w:val="center"/>
        <w:rPr>
          <w:b/>
          <w:smallCaps/>
          <w:sz w:val="20"/>
          <w:szCs w:val="20"/>
        </w:rPr>
      </w:pPr>
    </w:p>
    <w:p w14:paraId="250A5205" w14:textId="77777777" w:rsidR="00967C59" w:rsidRPr="00CC7534" w:rsidRDefault="00967C59" w:rsidP="00B94CCB">
      <w:pPr>
        <w:jc w:val="center"/>
        <w:rPr>
          <w:b/>
          <w:smallCaps/>
          <w:sz w:val="20"/>
          <w:szCs w:val="20"/>
        </w:rPr>
      </w:pPr>
    </w:p>
    <w:p w14:paraId="17F942B1" w14:textId="77777777" w:rsidR="00B94CCB" w:rsidRPr="00CC7534" w:rsidRDefault="00F04601" w:rsidP="00CC7534">
      <w:pPr>
        <w:rPr>
          <w:b/>
          <w:smallCaps/>
          <w:sz w:val="20"/>
          <w:szCs w:val="20"/>
        </w:rPr>
      </w:pPr>
      <w:r w:rsidRPr="00CC7534">
        <w:rPr>
          <w:b/>
          <w:smallCaps/>
          <w:sz w:val="20"/>
          <w:szCs w:val="20"/>
        </w:rPr>
        <w:t>DIDATTICA</w:t>
      </w:r>
      <w:r w:rsidR="00ED7FD9" w:rsidRPr="00CC7534">
        <w:rPr>
          <w:b/>
          <w:smallCaps/>
          <w:sz w:val="20"/>
          <w:szCs w:val="20"/>
        </w:rPr>
        <w:t xml:space="preserve"> AREA LINGUISTICA</w:t>
      </w:r>
    </w:p>
    <w:p w14:paraId="50802E9B" w14:textId="77777777" w:rsidR="00F04601" w:rsidRPr="00CC7534" w:rsidRDefault="00F04601" w:rsidP="00B94CCB">
      <w:pPr>
        <w:jc w:val="center"/>
        <w:rPr>
          <w:b/>
          <w:smallCap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2117"/>
        <w:gridCol w:w="2341"/>
        <w:gridCol w:w="2410"/>
      </w:tblGrid>
      <w:tr w:rsidR="00B94CCB" w:rsidRPr="00CC7534" w14:paraId="0F018A3E" w14:textId="77777777" w:rsidTr="00EF698A">
        <w:trPr>
          <w:trHeight w:val="835"/>
        </w:trPr>
        <w:tc>
          <w:tcPr>
            <w:tcW w:w="2488" w:type="dxa"/>
            <w:vAlign w:val="center"/>
          </w:tcPr>
          <w:p w14:paraId="6088D3E3" w14:textId="77777777" w:rsidR="00494A73" w:rsidRPr="00CC7534" w:rsidRDefault="00494A73" w:rsidP="00EF698A">
            <w:pPr>
              <w:spacing w:line="360" w:lineRule="auto"/>
              <w:jc w:val="center"/>
              <w:rPr>
                <w:smallCaps/>
                <w:sz w:val="20"/>
                <w:szCs w:val="20"/>
              </w:rPr>
            </w:pPr>
          </w:p>
          <w:p w14:paraId="7C3594A9" w14:textId="77777777" w:rsidR="00B94CCB" w:rsidRPr="00CC7534" w:rsidRDefault="00B94CCB" w:rsidP="00EF698A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2E95187F" w14:textId="77777777" w:rsidR="00B94CCB" w:rsidRPr="00CC7534" w:rsidRDefault="00ED7FD9" w:rsidP="0069662B">
            <w:pPr>
              <w:jc w:val="center"/>
              <w:rPr>
                <w:smallCaps/>
                <w:sz w:val="20"/>
                <w:szCs w:val="20"/>
              </w:rPr>
            </w:pPr>
            <w:r w:rsidRPr="00CC7534">
              <w:rPr>
                <w:smallCaps/>
                <w:sz w:val="20"/>
                <w:szCs w:val="20"/>
              </w:rPr>
              <w:t>Difficolta’</w:t>
            </w:r>
          </w:p>
        </w:tc>
        <w:tc>
          <w:tcPr>
            <w:tcW w:w="2341" w:type="dxa"/>
            <w:vAlign w:val="center"/>
          </w:tcPr>
          <w:p w14:paraId="28D998C7" w14:textId="77777777" w:rsidR="00B94CCB" w:rsidRPr="00CC7534" w:rsidRDefault="00ED7FD9" w:rsidP="0069662B">
            <w:pPr>
              <w:jc w:val="center"/>
              <w:rPr>
                <w:smallCaps/>
                <w:sz w:val="20"/>
                <w:szCs w:val="20"/>
              </w:rPr>
            </w:pPr>
            <w:r w:rsidRPr="00CC7534">
              <w:rPr>
                <w:smallCaps/>
                <w:sz w:val="20"/>
                <w:szCs w:val="20"/>
              </w:rPr>
              <w:t>competenza</w:t>
            </w:r>
          </w:p>
          <w:p w14:paraId="3EC6DF90" w14:textId="77777777" w:rsidR="00ED7FD9" w:rsidRPr="00CC7534" w:rsidRDefault="00ED7FD9" w:rsidP="0069662B">
            <w:pPr>
              <w:jc w:val="center"/>
              <w:rPr>
                <w:smallCaps/>
                <w:sz w:val="20"/>
                <w:szCs w:val="20"/>
              </w:rPr>
            </w:pPr>
            <w:r w:rsidRPr="00CC7534">
              <w:rPr>
                <w:smallCaps/>
                <w:sz w:val="20"/>
                <w:szCs w:val="20"/>
              </w:rPr>
              <w:t>sufficiente</w:t>
            </w:r>
          </w:p>
        </w:tc>
        <w:tc>
          <w:tcPr>
            <w:tcW w:w="2410" w:type="dxa"/>
            <w:vAlign w:val="center"/>
          </w:tcPr>
          <w:p w14:paraId="6E7B65E9" w14:textId="77777777" w:rsidR="00B94CCB" w:rsidRPr="00CC7534" w:rsidRDefault="00ED7FD9" w:rsidP="0069662B">
            <w:pPr>
              <w:jc w:val="center"/>
              <w:rPr>
                <w:smallCaps/>
                <w:sz w:val="20"/>
                <w:szCs w:val="20"/>
              </w:rPr>
            </w:pPr>
            <w:r w:rsidRPr="00CC7534">
              <w:rPr>
                <w:smallCaps/>
                <w:sz w:val="20"/>
                <w:szCs w:val="20"/>
              </w:rPr>
              <w:t>competenza buona</w:t>
            </w:r>
          </w:p>
        </w:tc>
      </w:tr>
      <w:tr w:rsidR="00B94CCB" w:rsidRPr="00CC7534" w14:paraId="594C2C23" w14:textId="77777777" w:rsidTr="00EF698A">
        <w:trPr>
          <w:trHeight w:val="567"/>
        </w:trPr>
        <w:tc>
          <w:tcPr>
            <w:tcW w:w="2488" w:type="dxa"/>
          </w:tcPr>
          <w:p w14:paraId="492123E5" w14:textId="77777777" w:rsidR="00EF698A" w:rsidRDefault="00EF698A" w:rsidP="00EF698A">
            <w:pPr>
              <w:jc w:val="center"/>
              <w:rPr>
                <w:smallCaps/>
                <w:sz w:val="20"/>
                <w:szCs w:val="20"/>
              </w:rPr>
            </w:pPr>
          </w:p>
          <w:p w14:paraId="176AEAF3" w14:textId="77777777" w:rsidR="00B94CCB" w:rsidRPr="00CC7534" w:rsidRDefault="00B1626D" w:rsidP="00EF698A">
            <w:pPr>
              <w:jc w:val="center"/>
              <w:rPr>
                <w:rStyle w:val="Enfasicorsivo"/>
                <w:rFonts w:ascii="Times New Roman" w:hAnsi="Times New Roman"/>
                <w:sz w:val="20"/>
                <w:szCs w:val="20"/>
              </w:rPr>
            </w:pPr>
            <w:r w:rsidRPr="00CC7534">
              <w:rPr>
                <w:smallCaps/>
                <w:sz w:val="20"/>
                <w:szCs w:val="20"/>
              </w:rPr>
              <w:t>lettura</w:t>
            </w:r>
          </w:p>
        </w:tc>
        <w:tc>
          <w:tcPr>
            <w:tcW w:w="2117" w:type="dxa"/>
          </w:tcPr>
          <w:p w14:paraId="7BC42F2F" w14:textId="77777777" w:rsidR="00B94CCB" w:rsidRPr="00CC7534" w:rsidRDefault="00B94CCB" w:rsidP="0069662B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341" w:type="dxa"/>
          </w:tcPr>
          <w:p w14:paraId="30532625" w14:textId="77777777" w:rsidR="00B94CCB" w:rsidRPr="00CC7534" w:rsidRDefault="00B94CCB" w:rsidP="0069662B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EB2DE4" w14:textId="77777777" w:rsidR="00B94CCB" w:rsidRPr="00CC7534" w:rsidRDefault="00B94CCB" w:rsidP="0069662B">
            <w:pPr>
              <w:rPr>
                <w:smallCaps/>
                <w:sz w:val="20"/>
                <w:szCs w:val="20"/>
              </w:rPr>
            </w:pPr>
          </w:p>
        </w:tc>
      </w:tr>
      <w:tr w:rsidR="00B94CCB" w:rsidRPr="00CC7534" w14:paraId="07C98F2E" w14:textId="77777777" w:rsidTr="00EF698A">
        <w:trPr>
          <w:trHeight w:val="567"/>
        </w:trPr>
        <w:tc>
          <w:tcPr>
            <w:tcW w:w="2488" w:type="dxa"/>
          </w:tcPr>
          <w:p w14:paraId="5A463047" w14:textId="77777777" w:rsidR="00EF698A" w:rsidRDefault="00EF698A" w:rsidP="00EF698A">
            <w:pPr>
              <w:jc w:val="center"/>
              <w:rPr>
                <w:smallCaps/>
                <w:sz w:val="20"/>
                <w:szCs w:val="20"/>
              </w:rPr>
            </w:pPr>
          </w:p>
          <w:p w14:paraId="51B6F8DF" w14:textId="77777777" w:rsidR="00B94CCB" w:rsidRPr="00CC7534" w:rsidRDefault="00EF698A" w:rsidP="00EF698A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</w:t>
            </w:r>
            <w:r w:rsidR="00B1626D" w:rsidRPr="00CC7534">
              <w:rPr>
                <w:smallCaps/>
                <w:sz w:val="20"/>
                <w:szCs w:val="20"/>
              </w:rPr>
              <w:t>omprensione</w:t>
            </w:r>
          </w:p>
        </w:tc>
        <w:tc>
          <w:tcPr>
            <w:tcW w:w="2117" w:type="dxa"/>
          </w:tcPr>
          <w:p w14:paraId="73765E1F" w14:textId="77777777" w:rsidR="00B94CCB" w:rsidRPr="00CC7534" w:rsidRDefault="00B94CCB" w:rsidP="0069662B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341" w:type="dxa"/>
          </w:tcPr>
          <w:p w14:paraId="1F05C6AC" w14:textId="77777777" w:rsidR="00B94CCB" w:rsidRPr="00CC7534" w:rsidRDefault="00B94CCB" w:rsidP="0069662B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BA36E41" w14:textId="77777777" w:rsidR="00B94CCB" w:rsidRPr="00CC7534" w:rsidRDefault="00B94CCB" w:rsidP="0069662B">
            <w:pPr>
              <w:rPr>
                <w:smallCaps/>
                <w:sz w:val="20"/>
                <w:szCs w:val="20"/>
              </w:rPr>
            </w:pPr>
          </w:p>
        </w:tc>
      </w:tr>
      <w:tr w:rsidR="00B94CCB" w:rsidRPr="00CC7534" w14:paraId="1BD7C62B" w14:textId="77777777" w:rsidTr="00EF698A">
        <w:trPr>
          <w:trHeight w:val="567"/>
        </w:trPr>
        <w:tc>
          <w:tcPr>
            <w:tcW w:w="2488" w:type="dxa"/>
          </w:tcPr>
          <w:p w14:paraId="5A8689D6" w14:textId="77777777" w:rsidR="00EF698A" w:rsidRDefault="00EF698A" w:rsidP="00EF698A">
            <w:pPr>
              <w:jc w:val="center"/>
              <w:rPr>
                <w:smallCaps/>
                <w:sz w:val="20"/>
                <w:szCs w:val="20"/>
              </w:rPr>
            </w:pPr>
          </w:p>
          <w:p w14:paraId="7662C46F" w14:textId="77777777" w:rsidR="00B94CCB" w:rsidRPr="00CC7534" w:rsidRDefault="00B1626D" w:rsidP="00EF698A">
            <w:pPr>
              <w:jc w:val="center"/>
              <w:rPr>
                <w:smallCaps/>
                <w:sz w:val="20"/>
                <w:szCs w:val="20"/>
              </w:rPr>
            </w:pPr>
            <w:r w:rsidRPr="00CC7534">
              <w:rPr>
                <w:smallCaps/>
                <w:sz w:val="20"/>
                <w:szCs w:val="20"/>
              </w:rPr>
              <w:t>ortografia</w:t>
            </w:r>
          </w:p>
        </w:tc>
        <w:tc>
          <w:tcPr>
            <w:tcW w:w="2117" w:type="dxa"/>
          </w:tcPr>
          <w:p w14:paraId="4616D388" w14:textId="77777777" w:rsidR="00B94CCB" w:rsidRPr="00CC7534" w:rsidRDefault="00B94CCB" w:rsidP="0069662B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341" w:type="dxa"/>
          </w:tcPr>
          <w:p w14:paraId="74BDCFF6" w14:textId="77777777" w:rsidR="00B94CCB" w:rsidRPr="00CC7534" w:rsidRDefault="00B94CCB" w:rsidP="0069662B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DFFC1E" w14:textId="77777777" w:rsidR="00B94CCB" w:rsidRPr="00CC7534" w:rsidRDefault="00B94CCB" w:rsidP="0069662B">
            <w:pPr>
              <w:rPr>
                <w:smallCaps/>
                <w:sz w:val="20"/>
                <w:szCs w:val="20"/>
              </w:rPr>
            </w:pPr>
          </w:p>
        </w:tc>
      </w:tr>
      <w:tr w:rsidR="00B94CCB" w:rsidRPr="00CC7534" w14:paraId="16E0AFB0" w14:textId="77777777" w:rsidTr="00EF698A">
        <w:trPr>
          <w:trHeight w:val="567"/>
        </w:trPr>
        <w:tc>
          <w:tcPr>
            <w:tcW w:w="2488" w:type="dxa"/>
          </w:tcPr>
          <w:p w14:paraId="3FDA2D19" w14:textId="77777777" w:rsidR="00EF698A" w:rsidRDefault="00EF698A" w:rsidP="00EF698A">
            <w:pPr>
              <w:jc w:val="center"/>
              <w:rPr>
                <w:smallCaps/>
                <w:sz w:val="20"/>
                <w:szCs w:val="20"/>
              </w:rPr>
            </w:pPr>
          </w:p>
          <w:p w14:paraId="3000EAE1" w14:textId="77777777" w:rsidR="00B94CCB" w:rsidRPr="00CC7534" w:rsidRDefault="00B1626D" w:rsidP="00EF698A">
            <w:pPr>
              <w:jc w:val="center"/>
              <w:rPr>
                <w:smallCaps/>
                <w:sz w:val="20"/>
                <w:szCs w:val="20"/>
              </w:rPr>
            </w:pPr>
            <w:r w:rsidRPr="00CC7534">
              <w:rPr>
                <w:smallCaps/>
                <w:sz w:val="20"/>
                <w:szCs w:val="20"/>
              </w:rPr>
              <w:t>roduzione scritta</w:t>
            </w:r>
          </w:p>
        </w:tc>
        <w:tc>
          <w:tcPr>
            <w:tcW w:w="2117" w:type="dxa"/>
          </w:tcPr>
          <w:p w14:paraId="2E3F8890" w14:textId="77777777" w:rsidR="00B94CCB" w:rsidRPr="00CC7534" w:rsidRDefault="00B94CCB" w:rsidP="0069662B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341" w:type="dxa"/>
          </w:tcPr>
          <w:p w14:paraId="5666D973" w14:textId="77777777" w:rsidR="00B94CCB" w:rsidRPr="00CC7534" w:rsidRDefault="00B94CCB" w:rsidP="0069662B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B0E226" w14:textId="77777777" w:rsidR="00B94CCB" w:rsidRPr="00CC7534" w:rsidRDefault="00B94CCB" w:rsidP="0069662B">
            <w:pPr>
              <w:rPr>
                <w:smallCaps/>
                <w:sz w:val="20"/>
                <w:szCs w:val="20"/>
              </w:rPr>
            </w:pPr>
          </w:p>
        </w:tc>
      </w:tr>
    </w:tbl>
    <w:p w14:paraId="44C0AB49" w14:textId="77777777" w:rsidR="00B94CCB" w:rsidRPr="00CC7534" w:rsidRDefault="00B94CCB" w:rsidP="00B94CCB">
      <w:pPr>
        <w:rPr>
          <w:smallCaps/>
          <w:sz w:val="20"/>
          <w:szCs w:val="20"/>
        </w:rPr>
      </w:pPr>
    </w:p>
    <w:p w14:paraId="2E77D9C6" w14:textId="77777777" w:rsidR="00B1626D" w:rsidRPr="00CC7534" w:rsidRDefault="00B1626D" w:rsidP="00B94CCB">
      <w:pPr>
        <w:rPr>
          <w:smallCaps/>
          <w:sz w:val="20"/>
          <w:szCs w:val="20"/>
        </w:rPr>
      </w:pPr>
      <w:r w:rsidRPr="00CC7534">
        <w:rPr>
          <w:smallCaps/>
          <w:sz w:val="20"/>
          <w:szCs w:val="20"/>
        </w:rPr>
        <w:t xml:space="preserve">                                                       </w:t>
      </w:r>
    </w:p>
    <w:p w14:paraId="46EA5AFE" w14:textId="77777777" w:rsidR="00B1626D" w:rsidRPr="00A93139" w:rsidRDefault="00B1626D" w:rsidP="00B94CCB">
      <w:pPr>
        <w:rPr>
          <w:smallCaps/>
          <w:sz w:val="20"/>
          <w:szCs w:val="20"/>
        </w:rPr>
      </w:pPr>
      <w:r w:rsidRPr="00CC7534">
        <w:rPr>
          <w:smallCaps/>
          <w:sz w:val="20"/>
          <w:szCs w:val="20"/>
        </w:rPr>
        <w:t xml:space="preserve">  </w:t>
      </w:r>
      <w:r w:rsidRPr="00CC7534">
        <w:rPr>
          <w:b/>
          <w:smallCaps/>
          <w:sz w:val="20"/>
          <w:szCs w:val="20"/>
        </w:rPr>
        <w:t xml:space="preserve">DIDATTICA  AREA </w:t>
      </w:r>
      <w:r w:rsidR="00193AEF">
        <w:rPr>
          <w:b/>
          <w:smallCaps/>
          <w:sz w:val="20"/>
          <w:szCs w:val="20"/>
        </w:rPr>
        <w:t xml:space="preserve"> </w:t>
      </w:r>
      <w:r w:rsidRPr="00CC7534">
        <w:rPr>
          <w:b/>
          <w:smallCaps/>
          <w:sz w:val="20"/>
          <w:szCs w:val="20"/>
        </w:rPr>
        <w:t>LO</w:t>
      </w:r>
      <w:r w:rsidR="00967C59" w:rsidRPr="00CC7534">
        <w:rPr>
          <w:b/>
          <w:smallCaps/>
          <w:sz w:val="20"/>
          <w:szCs w:val="20"/>
        </w:rPr>
        <w:t>GICO-MA</w:t>
      </w:r>
      <w:r w:rsidRPr="00CC7534">
        <w:rPr>
          <w:b/>
          <w:smallCaps/>
          <w:sz w:val="20"/>
          <w:szCs w:val="20"/>
        </w:rPr>
        <w:t>TEMATICA</w:t>
      </w:r>
    </w:p>
    <w:p w14:paraId="27B1A8DA" w14:textId="77777777" w:rsidR="00B1626D" w:rsidRPr="00CC7534" w:rsidRDefault="00B1626D" w:rsidP="00B94CCB">
      <w:pPr>
        <w:rPr>
          <w:smallCaps/>
          <w:sz w:val="20"/>
          <w:szCs w:val="20"/>
        </w:rPr>
      </w:pPr>
    </w:p>
    <w:p w14:paraId="65A78038" w14:textId="77777777" w:rsidR="00B1626D" w:rsidRPr="00CC7534" w:rsidRDefault="00B1626D" w:rsidP="00B94CCB">
      <w:pPr>
        <w:rPr>
          <w:smallCaps/>
          <w:sz w:val="20"/>
          <w:szCs w:val="20"/>
        </w:rPr>
      </w:pPr>
      <w:r w:rsidRPr="00CC7534">
        <w:rPr>
          <w:smallCaps/>
          <w:sz w:val="20"/>
          <w:szCs w:val="20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33"/>
        <w:gridCol w:w="2403"/>
        <w:gridCol w:w="2268"/>
      </w:tblGrid>
      <w:tr w:rsidR="00B1626D" w:rsidRPr="005657F4" w14:paraId="2FFFD4A6" w14:textId="77777777" w:rsidTr="00A93139">
        <w:trPr>
          <w:trHeight w:val="919"/>
        </w:trPr>
        <w:tc>
          <w:tcPr>
            <w:tcW w:w="2552" w:type="dxa"/>
          </w:tcPr>
          <w:p w14:paraId="65EEDA0E" w14:textId="77777777" w:rsidR="00B1626D" w:rsidRPr="005657F4" w:rsidRDefault="00B1626D" w:rsidP="0069662B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657F4">
              <w:rPr>
                <w:b/>
                <w:smallCaps/>
                <w:sz w:val="18"/>
                <w:szCs w:val="18"/>
              </w:rPr>
              <w:t xml:space="preserve">   </w:t>
            </w:r>
          </w:p>
        </w:tc>
        <w:tc>
          <w:tcPr>
            <w:tcW w:w="2133" w:type="dxa"/>
          </w:tcPr>
          <w:p w14:paraId="173032A4" w14:textId="77777777" w:rsidR="00467481" w:rsidRPr="005657F4" w:rsidRDefault="00467481" w:rsidP="00467481">
            <w:pPr>
              <w:tabs>
                <w:tab w:val="left" w:pos="585"/>
                <w:tab w:val="center" w:pos="1174"/>
              </w:tabs>
              <w:rPr>
                <w:sz w:val="18"/>
                <w:szCs w:val="18"/>
              </w:rPr>
            </w:pPr>
            <w:r w:rsidRPr="005657F4">
              <w:rPr>
                <w:sz w:val="18"/>
                <w:szCs w:val="18"/>
              </w:rPr>
              <w:tab/>
            </w:r>
          </w:p>
          <w:p w14:paraId="2F13721B" w14:textId="77777777" w:rsidR="00B1626D" w:rsidRPr="005657F4" w:rsidRDefault="00467481" w:rsidP="00467481">
            <w:pPr>
              <w:tabs>
                <w:tab w:val="left" w:pos="585"/>
                <w:tab w:val="center" w:pos="1174"/>
              </w:tabs>
              <w:rPr>
                <w:sz w:val="18"/>
                <w:szCs w:val="18"/>
              </w:rPr>
            </w:pPr>
            <w:r w:rsidRPr="005657F4">
              <w:rPr>
                <w:sz w:val="18"/>
                <w:szCs w:val="18"/>
              </w:rPr>
              <w:tab/>
            </w:r>
            <w:r w:rsidR="00B1626D" w:rsidRPr="005657F4">
              <w:rPr>
                <w:sz w:val="18"/>
                <w:szCs w:val="18"/>
              </w:rPr>
              <w:t>DIFFICOLTA’</w:t>
            </w:r>
          </w:p>
        </w:tc>
        <w:tc>
          <w:tcPr>
            <w:tcW w:w="2403" w:type="dxa"/>
          </w:tcPr>
          <w:p w14:paraId="180D35F3" w14:textId="77777777" w:rsidR="00467481" w:rsidRPr="005657F4" w:rsidRDefault="00467481" w:rsidP="0069662B">
            <w:pPr>
              <w:jc w:val="center"/>
              <w:rPr>
                <w:sz w:val="18"/>
                <w:szCs w:val="18"/>
              </w:rPr>
            </w:pPr>
          </w:p>
          <w:p w14:paraId="4DDB7156" w14:textId="77777777" w:rsidR="00B1626D" w:rsidRPr="005657F4" w:rsidRDefault="00B1626D" w:rsidP="0069662B">
            <w:pPr>
              <w:jc w:val="center"/>
              <w:rPr>
                <w:sz w:val="18"/>
                <w:szCs w:val="18"/>
              </w:rPr>
            </w:pPr>
            <w:r w:rsidRPr="005657F4">
              <w:rPr>
                <w:sz w:val="18"/>
                <w:szCs w:val="18"/>
              </w:rPr>
              <w:t>COMPETENZA SUFFICIENTE</w:t>
            </w:r>
          </w:p>
          <w:p w14:paraId="7697C3B6" w14:textId="77777777" w:rsidR="00B1626D" w:rsidRPr="005657F4" w:rsidRDefault="00B1626D" w:rsidP="006966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73C044B" w14:textId="77777777" w:rsidR="00467481" w:rsidRPr="005657F4" w:rsidRDefault="00467481" w:rsidP="0069662B">
            <w:pPr>
              <w:jc w:val="center"/>
              <w:rPr>
                <w:sz w:val="18"/>
                <w:szCs w:val="18"/>
              </w:rPr>
            </w:pPr>
          </w:p>
          <w:p w14:paraId="147D8FBC" w14:textId="77777777" w:rsidR="00B1626D" w:rsidRPr="005657F4" w:rsidRDefault="00B1626D" w:rsidP="0069662B">
            <w:pPr>
              <w:jc w:val="center"/>
              <w:rPr>
                <w:sz w:val="18"/>
                <w:szCs w:val="18"/>
              </w:rPr>
            </w:pPr>
            <w:r w:rsidRPr="005657F4">
              <w:rPr>
                <w:sz w:val="18"/>
                <w:szCs w:val="18"/>
              </w:rPr>
              <w:t>COMPETENZA BUONA</w:t>
            </w:r>
          </w:p>
        </w:tc>
      </w:tr>
      <w:tr w:rsidR="00B1626D" w:rsidRPr="005657F4" w14:paraId="297F74BA" w14:textId="77777777" w:rsidTr="00A93139">
        <w:trPr>
          <w:trHeight w:val="587"/>
        </w:trPr>
        <w:tc>
          <w:tcPr>
            <w:tcW w:w="2552" w:type="dxa"/>
            <w:vAlign w:val="center"/>
          </w:tcPr>
          <w:p w14:paraId="048DA45F" w14:textId="77777777" w:rsidR="00B1626D" w:rsidRPr="005657F4" w:rsidRDefault="00B1626D" w:rsidP="00DB23D0">
            <w:pPr>
              <w:spacing w:line="360" w:lineRule="auto"/>
              <w:jc w:val="center"/>
              <w:rPr>
                <w:smallCaps/>
                <w:sz w:val="18"/>
                <w:szCs w:val="18"/>
              </w:rPr>
            </w:pPr>
            <w:r w:rsidRPr="005657F4">
              <w:rPr>
                <w:smallCaps/>
                <w:sz w:val="18"/>
                <w:szCs w:val="18"/>
              </w:rPr>
              <w:t>CALCOLO</w:t>
            </w:r>
          </w:p>
        </w:tc>
        <w:tc>
          <w:tcPr>
            <w:tcW w:w="2133" w:type="dxa"/>
          </w:tcPr>
          <w:p w14:paraId="48E78F9A" w14:textId="77777777" w:rsidR="00B1626D" w:rsidRPr="005657F4" w:rsidRDefault="00B1626D" w:rsidP="0069662B">
            <w:pPr>
              <w:rPr>
                <w:smallCaps/>
                <w:sz w:val="18"/>
                <w:szCs w:val="18"/>
              </w:rPr>
            </w:pPr>
          </w:p>
          <w:p w14:paraId="767CDE89" w14:textId="77777777" w:rsidR="00B1626D" w:rsidRPr="005657F4" w:rsidRDefault="00B1626D" w:rsidP="0069662B">
            <w:pPr>
              <w:rPr>
                <w:smallCaps/>
                <w:sz w:val="18"/>
                <w:szCs w:val="18"/>
              </w:rPr>
            </w:pPr>
          </w:p>
          <w:p w14:paraId="2F721493" w14:textId="77777777" w:rsidR="00B1626D" w:rsidRPr="005657F4" w:rsidRDefault="00B1626D" w:rsidP="0069662B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2403" w:type="dxa"/>
          </w:tcPr>
          <w:p w14:paraId="468C06F8" w14:textId="77777777" w:rsidR="00B1626D" w:rsidRPr="005657F4" w:rsidRDefault="00B1626D" w:rsidP="0069662B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F44172" w14:textId="77777777" w:rsidR="00B1626D" w:rsidRPr="005657F4" w:rsidRDefault="00B1626D" w:rsidP="0069662B">
            <w:pPr>
              <w:rPr>
                <w:smallCaps/>
                <w:sz w:val="18"/>
                <w:szCs w:val="18"/>
              </w:rPr>
            </w:pPr>
          </w:p>
        </w:tc>
      </w:tr>
      <w:tr w:rsidR="00B1626D" w:rsidRPr="005657F4" w14:paraId="15F4A3F6" w14:textId="77777777" w:rsidTr="00A93139">
        <w:trPr>
          <w:trHeight w:val="601"/>
        </w:trPr>
        <w:tc>
          <w:tcPr>
            <w:tcW w:w="2552" w:type="dxa"/>
            <w:vAlign w:val="center"/>
          </w:tcPr>
          <w:p w14:paraId="19ADD3E5" w14:textId="77777777" w:rsidR="00B1626D" w:rsidRPr="005657F4" w:rsidRDefault="00B1626D" w:rsidP="00B1626D">
            <w:pPr>
              <w:jc w:val="center"/>
              <w:rPr>
                <w:smallCaps/>
                <w:sz w:val="18"/>
                <w:szCs w:val="18"/>
              </w:rPr>
            </w:pPr>
            <w:r w:rsidRPr="005657F4">
              <w:rPr>
                <w:smallCaps/>
                <w:sz w:val="18"/>
                <w:szCs w:val="18"/>
              </w:rPr>
              <w:t>PROBLEMI</w:t>
            </w:r>
          </w:p>
        </w:tc>
        <w:tc>
          <w:tcPr>
            <w:tcW w:w="2133" w:type="dxa"/>
          </w:tcPr>
          <w:p w14:paraId="3CA6C73E" w14:textId="77777777" w:rsidR="00B1626D" w:rsidRPr="005657F4" w:rsidRDefault="00B1626D" w:rsidP="0069662B">
            <w:pPr>
              <w:rPr>
                <w:smallCaps/>
                <w:sz w:val="18"/>
                <w:szCs w:val="18"/>
              </w:rPr>
            </w:pPr>
          </w:p>
          <w:p w14:paraId="65366133" w14:textId="77777777" w:rsidR="00B1626D" w:rsidRPr="005657F4" w:rsidRDefault="00B1626D" w:rsidP="0069662B">
            <w:pPr>
              <w:rPr>
                <w:smallCaps/>
                <w:sz w:val="18"/>
                <w:szCs w:val="18"/>
              </w:rPr>
            </w:pPr>
          </w:p>
          <w:p w14:paraId="723BCCE6" w14:textId="77777777" w:rsidR="00B1626D" w:rsidRPr="005657F4" w:rsidRDefault="00B1626D" w:rsidP="0069662B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2403" w:type="dxa"/>
          </w:tcPr>
          <w:p w14:paraId="7B30788E" w14:textId="77777777" w:rsidR="00B1626D" w:rsidRPr="005657F4" w:rsidRDefault="00B1626D" w:rsidP="0069662B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D8DDA19" w14:textId="77777777" w:rsidR="00B1626D" w:rsidRPr="005657F4" w:rsidRDefault="00B1626D" w:rsidP="0069662B">
            <w:pPr>
              <w:rPr>
                <w:smallCaps/>
                <w:sz w:val="18"/>
                <w:szCs w:val="18"/>
              </w:rPr>
            </w:pPr>
          </w:p>
        </w:tc>
      </w:tr>
      <w:tr w:rsidR="00B1626D" w:rsidRPr="005657F4" w14:paraId="7BCC66C0" w14:textId="77777777" w:rsidTr="00A93139">
        <w:trPr>
          <w:trHeight w:val="612"/>
        </w:trPr>
        <w:tc>
          <w:tcPr>
            <w:tcW w:w="2552" w:type="dxa"/>
            <w:vAlign w:val="center"/>
          </w:tcPr>
          <w:p w14:paraId="6542D4A7" w14:textId="77777777" w:rsidR="00467481" w:rsidRPr="005657F4" w:rsidRDefault="00467481" w:rsidP="00B1626D">
            <w:pPr>
              <w:jc w:val="center"/>
              <w:rPr>
                <w:smallCaps/>
                <w:sz w:val="18"/>
                <w:szCs w:val="18"/>
              </w:rPr>
            </w:pPr>
          </w:p>
          <w:p w14:paraId="4FE50506" w14:textId="77777777" w:rsidR="00B1626D" w:rsidRPr="005657F4" w:rsidRDefault="00B1626D" w:rsidP="00B1626D">
            <w:pPr>
              <w:jc w:val="center"/>
              <w:rPr>
                <w:smallCaps/>
                <w:sz w:val="18"/>
                <w:szCs w:val="18"/>
              </w:rPr>
            </w:pPr>
            <w:r w:rsidRPr="005657F4">
              <w:rPr>
                <w:smallCaps/>
                <w:sz w:val="18"/>
                <w:szCs w:val="18"/>
              </w:rPr>
              <w:t>LOGICA</w:t>
            </w:r>
          </w:p>
          <w:p w14:paraId="1FFEA8C6" w14:textId="77777777" w:rsidR="00B1626D" w:rsidRPr="005657F4" w:rsidRDefault="00B1626D" w:rsidP="00B1626D">
            <w:pPr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133" w:type="dxa"/>
          </w:tcPr>
          <w:p w14:paraId="079D757F" w14:textId="77777777" w:rsidR="00B1626D" w:rsidRPr="005657F4" w:rsidRDefault="00B1626D" w:rsidP="0069662B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2403" w:type="dxa"/>
          </w:tcPr>
          <w:p w14:paraId="3EB13A24" w14:textId="77777777" w:rsidR="00B1626D" w:rsidRPr="005657F4" w:rsidRDefault="00B1626D" w:rsidP="0069662B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2268" w:type="dxa"/>
          </w:tcPr>
          <w:p w14:paraId="301048FA" w14:textId="77777777" w:rsidR="00B1626D" w:rsidRPr="005657F4" w:rsidRDefault="00B1626D" w:rsidP="0069662B">
            <w:pPr>
              <w:rPr>
                <w:smallCaps/>
                <w:sz w:val="18"/>
                <w:szCs w:val="18"/>
              </w:rPr>
            </w:pPr>
          </w:p>
        </w:tc>
      </w:tr>
    </w:tbl>
    <w:p w14:paraId="6B8EBBF9" w14:textId="77777777" w:rsidR="00B94CCB" w:rsidRPr="005657F4" w:rsidRDefault="00B94CCB" w:rsidP="00B94CCB">
      <w:pPr>
        <w:rPr>
          <w:smallCaps/>
          <w:sz w:val="18"/>
          <w:szCs w:val="18"/>
        </w:rPr>
      </w:pPr>
    </w:p>
    <w:p w14:paraId="5DCE32C5" w14:textId="77777777" w:rsidR="00193AEF" w:rsidRDefault="00193AEF" w:rsidP="007E5F45">
      <w:pPr>
        <w:rPr>
          <w:b/>
          <w:smallCaps/>
          <w:sz w:val="20"/>
          <w:szCs w:val="20"/>
        </w:rPr>
      </w:pPr>
    </w:p>
    <w:p w14:paraId="4A7E9E63" w14:textId="77777777" w:rsidR="00B94CCB" w:rsidRPr="00CC7534" w:rsidRDefault="00A93139" w:rsidP="007E5F45">
      <w:pPr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 </w:t>
      </w:r>
      <w:r w:rsidR="00967C59" w:rsidRPr="00CC7534">
        <w:rPr>
          <w:b/>
          <w:smallCaps/>
          <w:sz w:val="20"/>
          <w:szCs w:val="20"/>
        </w:rPr>
        <w:t>MATERIE ORALI</w:t>
      </w:r>
    </w:p>
    <w:tbl>
      <w:tblPr>
        <w:tblpPr w:leftFromText="141" w:rightFromText="141" w:vertAnchor="text" w:horzAnchor="margin" w:tblpXSpec="center" w:tblpY="4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409"/>
        <w:gridCol w:w="2376"/>
      </w:tblGrid>
      <w:tr w:rsidR="00967C59" w:rsidRPr="00CC7534" w14:paraId="56B88921" w14:textId="77777777" w:rsidTr="00193AEF">
        <w:trPr>
          <w:trHeight w:val="680"/>
        </w:trPr>
        <w:tc>
          <w:tcPr>
            <w:tcW w:w="2552" w:type="dxa"/>
          </w:tcPr>
          <w:p w14:paraId="768F083D" w14:textId="77777777" w:rsidR="00967C59" w:rsidRPr="00CC7534" w:rsidRDefault="00967C59" w:rsidP="00E65434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83C08EA" w14:textId="77777777" w:rsidR="00142003" w:rsidRPr="00406375" w:rsidRDefault="00142003" w:rsidP="00406375">
            <w:pPr>
              <w:jc w:val="center"/>
              <w:rPr>
                <w:smallCaps/>
                <w:sz w:val="18"/>
                <w:szCs w:val="18"/>
              </w:rPr>
            </w:pPr>
            <w:r w:rsidRPr="00406375">
              <w:rPr>
                <w:smallCaps/>
                <w:sz w:val="18"/>
                <w:szCs w:val="18"/>
              </w:rPr>
              <w:t>DIFFICOLA’</w:t>
            </w:r>
          </w:p>
          <w:p w14:paraId="622EE37B" w14:textId="77777777" w:rsidR="00967C59" w:rsidRPr="00406375" w:rsidRDefault="00967C59" w:rsidP="00406375">
            <w:pPr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BD9C3CB" w14:textId="77777777" w:rsidR="00142003" w:rsidRPr="00406375" w:rsidRDefault="00142003" w:rsidP="00406375">
            <w:pPr>
              <w:jc w:val="center"/>
              <w:rPr>
                <w:smallCaps/>
                <w:sz w:val="18"/>
                <w:szCs w:val="18"/>
              </w:rPr>
            </w:pPr>
            <w:r w:rsidRPr="00406375">
              <w:rPr>
                <w:smallCaps/>
                <w:sz w:val="18"/>
                <w:szCs w:val="18"/>
              </w:rPr>
              <w:t>COMPETENZA</w:t>
            </w:r>
          </w:p>
          <w:p w14:paraId="2C3921FB" w14:textId="77777777" w:rsidR="00967C59" w:rsidRPr="00406375" w:rsidRDefault="00142003" w:rsidP="00406375">
            <w:pPr>
              <w:jc w:val="center"/>
              <w:rPr>
                <w:smallCaps/>
                <w:sz w:val="18"/>
                <w:szCs w:val="18"/>
              </w:rPr>
            </w:pPr>
            <w:r w:rsidRPr="00406375">
              <w:rPr>
                <w:smallCaps/>
                <w:sz w:val="18"/>
                <w:szCs w:val="18"/>
              </w:rPr>
              <w:t>SUFFICIENTE</w:t>
            </w:r>
          </w:p>
          <w:p w14:paraId="26D96EDB" w14:textId="77777777" w:rsidR="00967C59" w:rsidRPr="00406375" w:rsidRDefault="00967C59" w:rsidP="00406375">
            <w:pPr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14:paraId="7E7E84C6" w14:textId="77777777" w:rsidR="00142003" w:rsidRPr="00406375" w:rsidRDefault="00142003" w:rsidP="00406375">
            <w:pPr>
              <w:jc w:val="center"/>
              <w:rPr>
                <w:smallCaps/>
                <w:sz w:val="18"/>
                <w:szCs w:val="18"/>
              </w:rPr>
            </w:pPr>
            <w:r w:rsidRPr="00406375">
              <w:rPr>
                <w:smallCaps/>
                <w:sz w:val="18"/>
                <w:szCs w:val="18"/>
              </w:rPr>
              <w:t>COMPETENZA BUONA</w:t>
            </w:r>
          </w:p>
        </w:tc>
      </w:tr>
      <w:tr w:rsidR="00967C59" w:rsidRPr="00CC7534" w14:paraId="74F4EA6D" w14:textId="77777777" w:rsidTr="00193AEF">
        <w:trPr>
          <w:trHeight w:val="397"/>
        </w:trPr>
        <w:tc>
          <w:tcPr>
            <w:tcW w:w="2552" w:type="dxa"/>
          </w:tcPr>
          <w:p w14:paraId="007191BB" w14:textId="77777777" w:rsidR="00967C59" w:rsidRPr="00CC7534" w:rsidRDefault="00967C59" w:rsidP="00E65434">
            <w:pPr>
              <w:rPr>
                <w:smallCaps/>
                <w:sz w:val="20"/>
                <w:szCs w:val="20"/>
              </w:rPr>
            </w:pPr>
            <w:r w:rsidRPr="00CC7534">
              <w:rPr>
                <w:smallCaps/>
                <w:sz w:val="20"/>
                <w:szCs w:val="20"/>
              </w:rPr>
              <w:t>STUDIO</w:t>
            </w:r>
          </w:p>
          <w:p w14:paraId="1FF06523" w14:textId="77777777" w:rsidR="00967C59" w:rsidRPr="00CC7534" w:rsidRDefault="00967C59" w:rsidP="00E65434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464BE04" w14:textId="77777777" w:rsidR="00967C59" w:rsidRPr="00CC7534" w:rsidRDefault="00967C59" w:rsidP="00E65434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409" w:type="dxa"/>
          </w:tcPr>
          <w:p w14:paraId="07DA7DAE" w14:textId="77777777" w:rsidR="00967C59" w:rsidRPr="00CC7534" w:rsidRDefault="00967C59" w:rsidP="00E65434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376" w:type="dxa"/>
          </w:tcPr>
          <w:p w14:paraId="64142C50" w14:textId="77777777" w:rsidR="00967C59" w:rsidRPr="00CC7534" w:rsidRDefault="00967C59" w:rsidP="00E65434">
            <w:pPr>
              <w:rPr>
                <w:smallCaps/>
                <w:sz w:val="20"/>
                <w:szCs w:val="20"/>
              </w:rPr>
            </w:pPr>
          </w:p>
        </w:tc>
      </w:tr>
      <w:tr w:rsidR="00967C59" w:rsidRPr="00CC7534" w14:paraId="23DA5182" w14:textId="77777777" w:rsidTr="00193AEF">
        <w:trPr>
          <w:trHeight w:val="397"/>
        </w:trPr>
        <w:tc>
          <w:tcPr>
            <w:tcW w:w="2552" w:type="dxa"/>
          </w:tcPr>
          <w:p w14:paraId="72D250FB" w14:textId="77777777" w:rsidR="00967C59" w:rsidRPr="00CC7534" w:rsidRDefault="00E65434" w:rsidP="00E65434">
            <w:pPr>
              <w:rPr>
                <w:smallCaps/>
                <w:sz w:val="20"/>
                <w:szCs w:val="20"/>
              </w:rPr>
            </w:pPr>
            <w:r w:rsidRPr="00CC7534">
              <w:rPr>
                <w:smallCaps/>
                <w:sz w:val="20"/>
                <w:szCs w:val="20"/>
              </w:rPr>
              <w:t>ESPOSIZION</w:t>
            </w:r>
            <w:r w:rsidR="00967C59" w:rsidRPr="00CC7534">
              <w:rPr>
                <w:smallCaps/>
                <w:sz w:val="20"/>
                <w:szCs w:val="20"/>
              </w:rPr>
              <w:t>E</w:t>
            </w:r>
          </w:p>
          <w:p w14:paraId="097990EB" w14:textId="77777777" w:rsidR="00967C59" w:rsidRPr="00CC7534" w:rsidRDefault="00967C59" w:rsidP="00E65434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7B931DC" w14:textId="77777777" w:rsidR="00967C59" w:rsidRPr="00CC7534" w:rsidRDefault="00967C59" w:rsidP="00E65434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409" w:type="dxa"/>
          </w:tcPr>
          <w:p w14:paraId="36BA7806" w14:textId="77777777" w:rsidR="00967C59" w:rsidRPr="00CC7534" w:rsidRDefault="00967C59" w:rsidP="00E65434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376" w:type="dxa"/>
          </w:tcPr>
          <w:p w14:paraId="2A9B5360" w14:textId="77777777" w:rsidR="00967C59" w:rsidRPr="00CC7534" w:rsidRDefault="00967C59" w:rsidP="00E65434">
            <w:pPr>
              <w:rPr>
                <w:smallCaps/>
                <w:sz w:val="20"/>
                <w:szCs w:val="20"/>
              </w:rPr>
            </w:pPr>
          </w:p>
        </w:tc>
      </w:tr>
      <w:tr w:rsidR="00967C59" w:rsidRPr="00CC7534" w14:paraId="6A8C0FA8" w14:textId="77777777" w:rsidTr="00193AEF">
        <w:trPr>
          <w:trHeight w:val="397"/>
        </w:trPr>
        <w:tc>
          <w:tcPr>
            <w:tcW w:w="2552" w:type="dxa"/>
          </w:tcPr>
          <w:p w14:paraId="0975B495" w14:textId="77777777" w:rsidR="00967C59" w:rsidRPr="00CC7534" w:rsidRDefault="00967C59" w:rsidP="00E65434">
            <w:pPr>
              <w:rPr>
                <w:smallCaps/>
                <w:sz w:val="20"/>
                <w:szCs w:val="20"/>
              </w:rPr>
            </w:pPr>
            <w:r w:rsidRPr="00CC7534">
              <w:rPr>
                <w:smallCaps/>
                <w:sz w:val="20"/>
                <w:szCs w:val="20"/>
              </w:rPr>
              <w:t>METODO</w:t>
            </w:r>
          </w:p>
          <w:p w14:paraId="039D6F21" w14:textId="77777777" w:rsidR="00967C59" w:rsidRPr="00CC7534" w:rsidRDefault="00967C59" w:rsidP="00E65434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9BD04E7" w14:textId="77777777" w:rsidR="00967C59" w:rsidRPr="00CC7534" w:rsidRDefault="00967C59" w:rsidP="00E65434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409" w:type="dxa"/>
          </w:tcPr>
          <w:p w14:paraId="7371E96E" w14:textId="77777777" w:rsidR="00967C59" w:rsidRPr="00CC7534" w:rsidRDefault="00967C59" w:rsidP="00E65434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376" w:type="dxa"/>
          </w:tcPr>
          <w:p w14:paraId="74152728" w14:textId="77777777" w:rsidR="00967C59" w:rsidRPr="00CC7534" w:rsidRDefault="00967C59" w:rsidP="00E65434">
            <w:pPr>
              <w:rPr>
                <w:smallCaps/>
                <w:sz w:val="20"/>
                <w:szCs w:val="20"/>
              </w:rPr>
            </w:pPr>
          </w:p>
        </w:tc>
      </w:tr>
    </w:tbl>
    <w:p w14:paraId="1A41900D" w14:textId="77777777" w:rsidR="00B94CCB" w:rsidRPr="00CC7534" w:rsidRDefault="00B94CCB" w:rsidP="00B94CCB">
      <w:pPr>
        <w:rPr>
          <w:smallCaps/>
          <w:sz w:val="20"/>
          <w:szCs w:val="20"/>
        </w:rPr>
      </w:pPr>
    </w:p>
    <w:p w14:paraId="60400B67" w14:textId="77777777" w:rsidR="00F25F3E" w:rsidRPr="00CC7534" w:rsidRDefault="00F25F3E" w:rsidP="00B94CCB">
      <w:pPr>
        <w:rPr>
          <w:smallCaps/>
          <w:sz w:val="20"/>
          <w:szCs w:val="20"/>
        </w:rPr>
      </w:pPr>
    </w:p>
    <w:p w14:paraId="14024F9A" w14:textId="77777777" w:rsidR="00E65434" w:rsidRPr="00CC7534" w:rsidRDefault="00E65434" w:rsidP="00B94CCB">
      <w:pPr>
        <w:rPr>
          <w:smallCaps/>
          <w:sz w:val="20"/>
          <w:szCs w:val="20"/>
        </w:rPr>
      </w:pPr>
      <w:r w:rsidRPr="00CC7534">
        <w:rPr>
          <w:smallCaps/>
          <w:sz w:val="20"/>
          <w:szCs w:val="20"/>
        </w:rPr>
        <w:t xml:space="preserve">                                         </w:t>
      </w:r>
    </w:p>
    <w:p w14:paraId="37B490FA" w14:textId="77777777" w:rsidR="003555A4" w:rsidRPr="00CC7534" w:rsidRDefault="00E65434" w:rsidP="00B94CCB">
      <w:pPr>
        <w:rPr>
          <w:b/>
          <w:smallCaps/>
          <w:sz w:val="20"/>
          <w:szCs w:val="20"/>
        </w:rPr>
      </w:pPr>
      <w:r w:rsidRPr="00CC7534">
        <w:rPr>
          <w:b/>
          <w:smallCaps/>
          <w:sz w:val="20"/>
          <w:szCs w:val="20"/>
        </w:rPr>
        <w:t xml:space="preserve">                                                                         </w:t>
      </w:r>
      <w:r w:rsidR="007E5F45" w:rsidRPr="00CC7534">
        <w:rPr>
          <w:b/>
          <w:smallCaps/>
          <w:sz w:val="20"/>
          <w:szCs w:val="20"/>
        </w:rPr>
        <w:t xml:space="preserve">                  </w:t>
      </w:r>
    </w:p>
    <w:p w14:paraId="252A8BFB" w14:textId="77777777" w:rsidR="007E5F45" w:rsidRDefault="007E5F45" w:rsidP="00B94CCB">
      <w:pPr>
        <w:rPr>
          <w:b/>
          <w:smallCaps/>
          <w:sz w:val="20"/>
          <w:szCs w:val="20"/>
        </w:rPr>
      </w:pPr>
      <w:r w:rsidRPr="00CC7534">
        <w:rPr>
          <w:b/>
          <w:smallCaps/>
          <w:sz w:val="20"/>
          <w:szCs w:val="20"/>
        </w:rPr>
        <w:t>COMPORTAMENTO</w:t>
      </w:r>
    </w:p>
    <w:p w14:paraId="6C48E8C2" w14:textId="77777777" w:rsidR="00EF698A" w:rsidRDefault="00EF698A" w:rsidP="00B94CCB">
      <w:pPr>
        <w:rPr>
          <w:b/>
          <w:smallCaps/>
          <w:sz w:val="20"/>
          <w:szCs w:val="20"/>
        </w:rPr>
      </w:pPr>
    </w:p>
    <w:p w14:paraId="44164CBE" w14:textId="77777777" w:rsidR="001B1847" w:rsidRPr="00CC7534" w:rsidRDefault="001B1847" w:rsidP="00B94CCB">
      <w:pPr>
        <w:rPr>
          <w:b/>
          <w:smallCaps/>
          <w:sz w:val="20"/>
          <w:szCs w:val="20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2409"/>
        <w:gridCol w:w="2410"/>
      </w:tblGrid>
      <w:tr w:rsidR="00406375" w:rsidRPr="00CC7534" w14:paraId="7C726C22" w14:textId="77777777" w:rsidTr="00765B32">
        <w:trPr>
          <w:trHeight w:val="567"/>
        </w:trPr>
        <w:tc>
          <w:tcPr>
            <w:tcW w:w="2552" w:type="dxa"/>
          </w:tcPr>
          <w:p w14:paraId="268AEF04" w14:textId="77777777" w:rsidR="003555A4" w:rsidRPr="00CC7534" w:rsidRDefault="003555A4" w:rsidP="00B94CCB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B0025B3" w14:textId="77777777" w:rsidR="00487021" w:rsidRPr="00406375" w:rsidRDefault="00487021" w:rsidP="00487021">
            <w:pPr>
              <w:jc w:val="center"/>
              <w:rPr>
                <w:smallCaps/>
                <w:sz w:val="18"/>
                <w:szCs w:val="18"/>
              </w:rPr>
            </w:pPr>
            <w:r w:rsidRPr="00406375">
              <w:rPr>
                <w:smallCaps/>
                <w:sz w:val="18"/>
                <w:szCs w:val="18"/>
              </w:rPr>
              <w:t>DIFFICOLTA’</w:t>
            </w:r>
          </w:p>
          <w:p w14:paraId="0FB3152E" w14:textId="77777777" w:rsidR="003555A4" w:rsidRPr="00406375" w:rsidRDefault="003555A4" w:rsidP="00406375">
            <w:pPr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4402E52" w14:textId="77777777" w:rsidR="003555A4" w:rsidRPr="00406375" w:rsidRDefault="003555A4" w:rsidP="00406375">
            <w:pPr>
              <w:jc w:val="center"/>
              <w:rPr>
                <w:smallCaps/>
                <w:sz w:val="18"/>
                <w:szCs w:val="18"/>
              </w:rPr>
            </w:pPr>
            <w:r w:rsidRPr="00406375">
              <w:rPr>
                <w:smallCaps/>
                <w:sz w:val="18"/>
                <w:szCs w:val="18"/>
              </w:rPr>
              <w:t>COMPETENZA</w:t>
            </w:r>
          </w:p>
          <w:p w14:paraId="0D3DEADD" w14:textId="77777777" w:rsidR="003555A4" w:rsidRPr="00406375" w:rsidRDefault="003555A4" w:rsidP="00406375">
            <w:pPr>
              <w:jc w:val="center"/>
              <w:rPr>
                <w:smallCaps/>
                <w:sz w:val="18"/>
                <w:szCs w:val="18"/>
              </w:rPr>
            </w:pPr>
            <w:r w:rsidRPr="00406375">
              <w:rPr>
                <w:smallCaps/>
                <w:sz w:val="18"/>
                <w:szCs w:val="18"/>
              </w:rPr>
              <w:t>SUFFICIENTE</w:t>
            </w:r>
          </w:p>
        </w:tc>
        <w:tc>
          <w:tcPr>
            <w:tcW w:w="2410" w:type="dxa"/>
            <w:vAlign w:val="center"/>
          </w:tcPr>
          <w:p w14:paraId="1B67E96B" w14:textId="77777777" w:rsidR="003555A4" w:rsidRPr="00406375" w:rsidRDefault="003555A4" w:rsidP="00406375">
            <w:pPr>
              <w:jc w:val="center"/>
              <w:rPr>
                <w:smallCaps/>
                <w:sz w:val="18"/>
                <w:szCs w:val="18"/>
              </w:rPr>
            </w:pPr>
            <w:r w:rsidRPr="00406375">
              <w:rPr>
                <w:smallCaps/>
                <w:sz w:val="18"/>
                <w:szCs w:val="18"/>
              </w:rPr>
              <w:t>COMPETENZA BUONA</w:t>
            </w:r>
          </w:p>
        </w:tc>
      </w:tr>
      <w:tr w:rsidR="00406375" w:rsidRPr="00CC7534" w14:paraId="1659B356" w14:textId="77777777" w:rsidTr="00765B32">
        <w:trPr>
          <w:trHeight w:val="567"/>
        </w:trPr>
        <w:tc>
          <w:tcPr>
            <w:tcW w:w="2552" w:type="dxa"/>
          </w:tcPr>
          <w:p w14:paraId="4CAB5261" w14:textId="77777777" w:rsidR="003555A4" w:rsidRPr="00CC7534" w:rsidRDefault="003555A4" w:rsidP="00B94CCB">
            <w:pPr>
              <w:rPr>
                <w:smallCaps/>
                <w:sz w:val="20"/>
                <w:szCs w:val="20"/>
              </w:rPr>
            </w:pPr>
            <w:r w:rsidRPr="00CC7534">
              <w:rPr>
                <w:smallCaps/>
                <w:sz w:val="20"/>
                <w:szCs w:val="20"/>
              </w:rPr>
              <w:t>RISPETTO DELLE REGOLE</w:t>
            </w:r>
          </w:p>
        </w:tc>
        <w:tc>
          <w:tcPr>
            <w:tcW w:w="2410" w:type="dxa"/>
          </w:tcPr>
          <w:p w14:paraId="63844128" w14:textId="77777777" w:rsidR="003555A4" w:rsidRPr="00CC7534" w:rsidRDefault="003555A4" w:rsidP="00B94CCB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409" w:type="dxa"/>
          </w:tcPr>
          <w:p w14:paraId="63C48747" w14:textId="77777777" w:rsidR="003555A4" w:rsidRPr="00CC7534" w:rsidRDefault="003555A4" w:rsidP="00B94CCB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869047" w14:textId="77777777" w:rsidR="003555A4" w:rsidRPr="00CC7534" w:rsidRDefault="003555A4" w:rsidP="00B94CCB">
            <w:pPr>
              <w:rPr>
                <w:smallCaps/>
                <w:sz w:val="20"/>
                <w:szCs w:val="20"/>
              </w:rPr>
            </w:pPr>
          </w:p>
        </w:tc>
      </w:tr>
      <w:tr w:rsidR="00406375" w:rsidRPr="00CC7534" w14:paraId="7D6246D9" w14:textId="77777777" w:rsidTr="00765B32">
        <w:trPr>
          <w:trHeight w:val="567"/>
        </w:trPr>
        <w:tc>
          <w:tcPr>
            <w:tcW w:w="2552" w:type="dxa"/>
          </w:tcPr>
          <w:p w14:paraId="0A419EEC" w14:textId="77777777" w:rsidR="003555A4" w:rsidRPr="00CC7534" w:rsidRDefault="003555A4" w:rsidP="00B94CCB">
            <w:pPr>
              <w:rPr>
                <w:smallCaps/>
                <w:sz w:val="20"/>
                <w:szCs w:val="20"/>
              </w:rPr>
            </w:pPr>
            <w:r w:rsidRPr="00CC7534">
              <w:rPr>
                <w:smallCaps/>
                <w:sz w:val="20"/>
                <w:szCs w:val="20"/>
              </w:rPr>
              <w:t>AUTONOMIA</w:t>
            </w:r>
          </w:p>
          <w:p w14:paraId="127A6B73" w14:textId="77777777" w:rsidR="003555A4" w:rsidRPr="00CC7534" w:rsidRDefault="003555A4" w:rsidP="00B94CCB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78D897" w14:textId="77777777" w:rsidR="003555A4" w:rsidRPr="00CC7534" w:rsidRDefault="003555A4" w:rsidP="00B94CCB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409" w:type="dxa"/>
          </w:tcPr>
          <w:p w14:paraId="201A1371" w14:textId="77777777" w:rsidR="003555A4" w:rsidRPr="00CC7534" w:rsidRDefault="003555A4" w:rsidP="00B94CCB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3688FD3" w14:textId="77777777" w:rsidR="003555A4" w:rsidRPr="00CC7534" w:rsidRDefault="003555A4" w:rsidP="00B94CCB">
            <w:pPr>
              <w:rPr>
                <w:smallCaps/>
                <w:sz w:val="20"/>
                <w:szCs w:val="20"/>
              </w:rPr>
            </w:pPr>
          </w:p>
        </w:tc>
      </w:tr>
    </w:tbl>
    <w:p w14:paraId="3E44F1B0" w14:textId="77777777" w:rsidR="00E65434" w:rsidRPr="00CC7534" w:rsidRDefault="00006D23" w:rsidP="00B94CCB">
      <w:pPr>
        <w:rPr>
          <w:smallCaps/>
          <w:sz w:val="20"/>
          <w:szCs w:val="20"/>
        </w:rPr>
      </w:pPr>
      <w:r w:rsidRPr="00CC7534">
        <w:rPr>
          <w:smallCaps/>
          <w:sz w:val="20"/>
          <w:szCs w:val="20"/>
        </w:rPr>
        <w:t xml:space="preserve"> </w:t>
      </w:r>
    </w:p>
    <w:p w14:paraId="75F8B457" w14:textId="77777777" w:rsidR="00EF698A" w:rsidRDefault="00CC7534" w:rsidP="00B94CCB">
      <w:pPr>
        <w:rPr>
          <w:b/>
          <w:smallCaps/>
          <w:sz w:val="20"/>
          <w:szCs w:val="20"/>
        </w:rPr>
      </w:pPr>
      <w:r w:rsidRPr="00CC7534">
        <w:rPr>
          <w:b/>
          <w:smallCaps/>
          <w:sz w:val="20"/>
          <w:szCs w:val="20"/>
        </w:rPr>
        <w:t xml:space="preserve">          </w:t>
      </w:r>
      <w:r w:rsidR="001B1847">
        <w:rPr>
          <w:b/>
          <w:smallCaps/>
          <w:sz w:val="20"/>
          <w:szCs w:val="20"/>
        </w:rPr>
        <w:t xml:space="preserve"> </w:t>
      </w:r>
    </w:p>
    <w:p w14:paraId="612B71C7" w14:textId="77777777" w:rsidR="00EF698A" w:rsidRDefault="00EF698A" w:rsidP="00B94CCB">
      <w:pPr>
        <w:rPr>
          <w:b/>
          <w:smallCaps/>
          <w:sz w:val="20"/>
          <w:szCs w:val="20"/>
        </w:rPr>
      </w:pPr>
    </w:p>
    <w:p w14:paraId="5AB8C904" w14:textId="77777777" w:rsidR="00EF698A" w:rsidRDefault="007E5F45" w:rsidP="00B94CCB">
      <w:pPr>
        <w:rPr>
          <w:b/>
          <w:smallCaps/>
          <w:sz w:val="20"/>
          <w:szCs w:val="20"/>
        </w:rPr>
      </w:pPr>
      <w:r w:rsidRPr="00CC7534">
        <w:rPr>
          <w:b/>
          <w:smallCaps/>
          <w:sz w:val="20"/>
          <w:szCs w:val="20"/>
        </w:rPr>
        <w:t>IMPEGNO</w:t>
      </w:r>
      <w:r w:rsidR="00006D23" w:rsidRPr="00CC7534">
        <w:rPr>
          <w:b/>
          <w:smallCaps/>
          <w:sz w:val="20"/>
          <w:szCs w:val="20"/>
        </w:rPr>
        <w:t xml:space="preserve"> </w:t>
      </w:r>
    </w:p>
    <w:p w14:paraId="7E04839A" w14:textId="77777777" w:rsidR="00006D23" w:rsidRPr="00CC7534" w:rsidRDefault="00006D23" w:rsidP="00B94CCB">
      <w:pPr>
        <w:rPr>
          <w:b/>
          <w:smallCaps/>
          <w:sz w:val="20"/>
          <w:szCs w:val="20"/>
        </w:rPr>
      </w:pPr>
      <w:r w:rsidRPr="00CC7534">
        <w:rPr>
          <w:b/>
          <w:smallCaps/>
          <w:sz w:val="20"/>
          <w:szCs w:val="20"/>
        </w:rPr>
        <w:t xml:space="preserve">                                                  </w:t>
      </w:r>
      <w:r w:rsidR="007E5F45" w:rsidRPr="00CC7534">
        <w:rPr>
          <w:b/>
          <w:smallCaps/>
          <w:sz w:val="20"/>
          <w:szCs w:val="20"/>
        </w:rPr>
        <w:t xml:space="preserve">                 </w:t>
      </w:r>
    </w:p>
    <w:tbl>
      <w:tblPr>
        <w:tblStyle w:val="Grigliatabella"/>
        <w:tblpPr w:leftFromText="141" w:rightFromText="141" w:vertAnchor="text" w:horzAnchor="page" w:tblpX="1269" w:tblpY="154"/>
        <w:tblW w:w="0" w:type="auto"/>
        <w:tblLook w:val="04A0" w:firstRow="1" w:lastRow="0" w:firstColumn="1" w:lastColumn="0" w:noHBand="0" w:noVBand="1"/>
      </w:tblPr>
      <w:tblGrid>
        <w:gridCol w:w="2557"/>
        <w:gridCol w:w="2381"/>
        <w:gridCol w:w="2381"/>
        <w:gridCol w:w="2463"/>
      </w:tblGrid>
      <w:tr w:rsidR="00006D23" w:rsidRPr="00CC7534" w14:paraId="489272DA" w14:textId="77777777" w:rsidTr="00765B32">
        <w:trPr>
          <w:trHeight w:val="624"/>
        </w:trPr>
        <w:tc>
          <w:tcPr>
            <w:tcW w:w="2557" w:type="dxa"/>
          </w:tcPr>
          <w:p w14:paraId="0E39B365" w14:textId="77777777" w:rsidR="00006D23" w:rsidRPr="00CC7534" w:rsidRDefault="00EF698A" w:rsidP="00765B32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   </w:t>
            </w:r>
          </w:p>
        </w:tc>
        <w:tc>
          <w:tcPr>
            <w:tcW w:w="2381" w:type="dxa"/>
            <w:vAlign w:val="center"/>
          </w:tcPr>
          <w:p w14:paraId="56A3D453" w14:textId="77777777" w:rsidR="00006D23" w:rsidRPr="00406375" w:rsidRDefault="00006D23" w:rsidP="00765B32">
            <w:pPr>
              <w:jc w:val="center"/>
              <w:rPr>
                <w:smallCaps/>
                <w:sz w:val="18"/>
                <w:szCs w:val="18"/>
              </w:rPr>
            </w:pPr>
            <w:r w:rsidRPr="00406375">
              <w:rPr>
                <w:smallCaps/>
                <w:sz w:val="18"/>
                <w:szCs w:val="18"/>
              </w:rPr>
              <w:t>DIFFICOLTA’</w:t>
            </w:r>
          </w:p>
          <w:p w14:paraId="66155B8D" w14:textId="77777777" w:rsidR="00006D23" w:rsidRPr="00406375" w:rsidRDefault="00006D23" w:rsidP="00765B32">
            <w:pPr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5C662389" w14:textId="77777777" w:rsidR="00006D23" w:rsidRPr="00406375" w:rsidRDefault="00006D23" w:rsidP="00765B32">
            <w:pPr>
              <w:jc w:val="center"/>
              <w:rPr>
                <w:smallCaps/>
                <w:sz w:val="18"/>
                <w:szCs w:val="18"/>
              </w:rPr>
            </w:pPr>
            <w:r w:rsidRPr="00406375">
              <w:rPr>
                <w:smallCaps/>
                <w:sz w:val="18"/>
                <w:szCs w:val="18"/>
              </w:rPr>
              <w:t>COMPETENZA</w:t>
            </w:r>
          </w:p>
          <w:p w14:paraId="556E2D83" w14:textId="77777777" w:rsidR="00006D23" w:rsidRPr="00406375" w:rsidRDefault="00006D23" w:rsidP="00765B32">
            <w:pPr>
              <w:jc w:val="center"/>
              <w:rPr>
                <w:smallCaps/>
                <w:sz w:val="18"/>
                <w:szCs w:val="18"/>
              </w:rPr>
            </w:pPr>
            <w:r w:rsidRPr="00406375">
              <w:rPr>
                <w:smallCaps/>
                <w:sz w:val="18"/>
                <w:szCs w:val="18"/>
              </w:rPr>
              <w:t>SUFFICIENTE</w:t>
            </w:r>
          </w:p>
        </w:tc>
        <w:tc>
          <w:tcPr>
            <w:tcW w:w="2463" w:type="dxa"/>
            <w:vAlign w:val="center"/>
          </w:tcPr>
          <w:p w14:paraId="7ED4E642" w14:textId="77777777" w:rsidR="00006D23" w:rsidRPr="00406375" w:rsidRDefault="00006D23" w:rsidP="00765B32">
            <w:pPr>
              <w:jc w:val="center"/>
              <w:rPr>
                <w:smallCaps/>
                <w:sz w:val="18"/>
                <w:szCs w:val="18"/>
              </w:rPr>
            </w:pPr>
            <w:r w:rsidRPr="00406375">
              <w:rPr>
                <w:smallCaps/>
                <w:sz w:val="18"/>
                <w:szCs w:val="18"/>
              </w:rPr>
              <w:t>COMPETENZA BUONA</w:t>
            </w:r>
          </w:p>
        </w:tc>
      </w:tr>
      <w:tr w:rsidR="00006D23" w:rsidRPr="00CC7534" w14:paraId="0C865022" w14:textId="77777777" w:rsidTr="00765B32">
        <w:trPr>
          <w:trHeight w:val="624"/>
        </w:trPr>
        <w:tc>
          <w:tcPr>
            <w:tcW w:w="2557" w:type="dxa"/>
          </w:tcPr>
          <w:p w14:paraId="354CFF38" w14:textId="77777777" w:rsidR="00006D23" w:rsidRPr="00CC7534" w:rsidRDefault="00006D23" w:rsidP="00765B32">
            <w:pPr>
              <w:rPr>
                <w:smallCaps/>
                <w:sz w:val="20"/>
                <w:szCs w:val="20"/>
              </w:rPr>
            </w:pPr>
            <w:r w:rsidRPr="00CC7534">
              <w:rPr>
                <w:smallCaps/>
                <w:sz w:val="20"/>
                <w:szCs w:val="20"/>
              </w:rPr>
              <w:t>NELLO STUDIO</w:t>
            </w:r>
          </w:p>
          <w:p w14:paraId="65E7E201" w14:textId="77777777" w:rsidR="00006D23" w:rsidRPr="00CC7534" w:rsidRDefault="00006D23" w:rsidP="00765B32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381" w:type="dxa"/>
          </w:tcPr>
          <w:p w14:paraId="0BD63854" w14:textId="77777777" w:rsidR="00006D23" w:rsidRPr="00CC7534" w:rsidRDefault="00006D23" w:rsidP="00765B32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381" w:type="dxa"/>
          </w:tcPr>
          <w:p w14:paraId="343B9A93" w14:textId="77777777" w:rsidR="00006D23" w:rsidRPr="00CC7534" w:rsidRDefault="00006D23" w:rsidP="00765B32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463" w:type="dxa"/>
          </w:tcPr>
          <w:p w14:paraId="6DA5CBBF" w14:textId="77777777" w:rsidR="00006D23" w:rsidRPr="00CC7534" w:rsidRDefault="00006D23" w:rsidP="00765B32">
            <w:pPr>
              <w:rPr>
                <w:smallCaps/>
                <w:sz w:val="20"/>
                <w:szCs w:val="20"/>
              </w:rPr>
            </w:pPr>
          </w:p>
        </w:tc>
      </w:tr>
      <w:tr w:rsidR="00006D23" w:rsidRPr="00CC7534" w14:paraId="50679CFE" w14:textId="77777777" w:rsidTr="00765B32">
        <w:trPr>
          <w:trHeight w:val="624"/>
        </w:trPr>
        <w:tc>
          <w:tcPr>
            <w:tcW w:w="2557" w:type="dxa"/>
          </w:tcPr>
          <w:p w14:paraId="17BCD1A4" w14:textId="77777777" w:rsidR="00006D23" w:rsidRDefault="00006D23" w:rsidP="00765B32">
            <w:pPr>
              <w:rPr>
                <w:smallCaps/>
                <w:sz w:val="20"/>
                <w:szCs w:val="20"/>
              </w:rPr>
            </w:pPr>
            <w:r w:rsidRPr="00CC7534">
              <w:rPr>
                <w:smallCaps/>
                <w:sz w:val="20"/>
                <w:szCs w:val="20"/>
              </w:rPr>
              <w:t xml:space="preserve">PER </w:t>
            </w:r>
            <w:r w:rsidR="00765B32">
              <w:rPr>
                <w:smallCaps/>
                <w:sz w:val="20"/>
                <w:szCs w:val="20"/>
              </w:rPr>
              <w:t xml:space="preserve"> </w:t>
            </w:r>
            <w:r w:rsidRPr="00CC7534">
              <w:rPr>
                <w:smallCaps/>
                <w:sz w:val="20"/>
                <w:szCs w:val="20"/>
              </w:rPr>
              <w:t>MIGLIORARSI</w:t>
            </w:r>
          </w:p>
          <w:p w14:paraId="41C33747" w14:textId="77777777" w:rsidR="001B1847" w:rsidRPr="00CC7534" w:rsidRDefault="001B1847" w:rsidP="00765B32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381" w:type="dxa"/>
          </w:tcPr>
          <w:p w14:paraId="792C6932" w14:textId="77777777" w:rsidR="00006D23" w:rsidRPr="00CC7534" w:rsidRDefault="00006D23" w:rsidP="00765B32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381" w:type="dxa"/>
          </w:tcPr>
          <w:p w14:paraId="37CC8B2A" w14:textId="77777777" w:rsidR="00006D23" w:rsidRPr="00CC7534" w:rsidRDefault="00006D23" w:rsidP="00765B32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463" w:type="dxa"/>
          </w:tcPr>
          <w:p w14:paraId="3D03A898" w14:textId="77777777" w:rsidR="00006D23" w:rsidRPr="00CC7534" w:rsidRDefault="00006D23" w:rsidP="00765B32">
            <w:pPr>
              <w:rPr>
                <w:smallCaps/>
                <w:sz w:val="20"/>
                <w:szCs w:val="20"/>
              </w:rPr>
            </w:pPr>
          </w:p>
        </w:tc>
      </w:tr>
    </w:tbl>
    <w:p w14:paraId="31FEAAF2" w14:textId="77777777" w:rsidR="00006D23" w:rsidRPr="00CC7534" w:rsidRDefault="00006D23" w:rsidP="00B94CCB">
      <w:pPr>
        <w:rPr>
          <w:smallCaps/>
          <w:sz w:val="20"/>
          <w:szCs w:val="20"/>
        </w:rPr>
      </w:pPr>
      <w:r w:rsidRPr="00CC7534">
        <w:rPr>
          <w:smallCaps/>
          <w:sz w:val="20"/>
          <w:szCs w:val="20"/>
        </w:rPr>
        <w:t xml:space="preserve">                              </w:t>
      </w:r>
    </w:p>
    <w:p w14:paraId="11F0C442" w14:textId="77777777" w:rsidR="00006D23" w:rsidRPr="00CC7534" w:rsidRDefault="00006D23" w:rsidP="00B94CCB">
      <w:pPr>
        <w:rPr>
          <w:smallCaps/>
          <w:sz w:val="20"/>
          <w:szCs w:val="20"/>
        </w:rPr>
      </w:pPr>
    </w:p>
    <w:p w14:paraId="5CA5D03F" w14:textId="77777777" w:rsidR="00E65434" w:rsidRPr="00CC7534" w:rsidRDefault="00E65434" w:rsidP="00B94CCB">
      <w:pPr>
        <w:rPr>
          <w:smallCaps/>
          <w:sz w:val="20"/>
          <w:szCs w:val="20"/>
        </w:rPr>
      </w:pPr>
    </w:p>
    <w:p w14:paraId="6032EA89" w14:textId="77777777" w:rsidR="00E65434" w:rsidRPr="00CC7534" w:rsidRDefault="00E65434" w:rsidP="00B94CCB">
      <w:pPr>
        <w:rPr>
          <w:smallCaps/>
          <w:sz w:val="20"/>
          <w:szCs w:val="20"/>
        </w:rPr>
      </w:pPr>
    </w:p>
    <w:p w14:paraId="1C5C67F5" w14:textId="77777777" w:rsidR="00E65434" w:rsidRPr="00CC7534" w:rsidRDefault="00E65434" w:rsidP="00B94CCB">
      <w:pPr>
        <w:rPr>
          <w:smallCaps/>
          <w:sz w:val="20"/>
          <w:szCs w:val="20"/>
        </w:rPr>
      </w:pPr>
    </w:p>
    <w:p w14:paraId="200CE1D8" w14:textId="77777777" w:rsidR="00E65434" w:rsidRPr="00CC7534" w:rsidRDefault="00E65434" w:rsidP="00B94CCB">
      <w:pPr>
        <w:rPr>
          <w:smallCaps/>
          <w:sz w:val="20"/>
          <w:szCs w:val="20"/>
        </w:rPr>
      </w:pPr>
    </w:p>
    <w:p w14:paraId="2940EC05" w14:textId="77777777" w:rsidR="00E65434" w:rsidRPr="00CC7534" w:rsidRDefault="00E65434" w:rsidP="00B94CCB">
      <w:pPr>
        <w:rPr>
          <w:smallCaps/>
          <w:sz w:val="20"/>
          <w:szCs w:val="20"/>
        </w:rPr>
      </w:pPr>
    </w:p>
    <w:p w14:paraId="3AAB3968" w14:textId="77777777" w:rsidR="00E65434" w:rsidRPr="00CC7534" w:rsidRDefault="00E65434" w:rsidP="00B94CCB">
      <w:pPr>
        <w:rPr>
          <w:smallCaps/>
          <w:sz w:val="20"/>
          <w:szCs w:val="20"/>
        </w:rPr>
      </w:pPr>
    </w:p>
    <w:p w14:paraId="55C63075" w14:textId="77777777" w:rsidR="00E65434" w:rsidRPr="00CC7534" w:rsidRDefault="00E65434" w:rsidP="00B94CCB">
      <w:pPr>
        <w:rPr>
          <w:smallCaps/>
          <w:sz w:val="20"/>
          <w:szCs w:val="20"/>
        </w:rPr>
      </w:pPr>
    </w:p>
    <w:p w14:paraId="2F3DE500" w14:textId="77777777" w:rsidR="00A93139" w:rsidRDefault="00A93139" w:rsidP="00B94CCB">
      <w:pPr>
        <w:rPr>
          <w:smallCaps/>
          <w:sz w:val="20"/>
          <w:szCs w:val="20"/>
        </w:rPr>
      </w:pPr>
    </w:p>
    <w:p w14:paraId="74870B70" w14:textId="77777777" w:rsidR="00142003" w:rsidRDefault="00142003" w:rsidP="00B94CCB">
      <w:pPr>
        <w:rPr>
          <w:smallCaps/>
          <w:sz w:val="20"/>
          <w:szCs w:val="20"/>
        </w:rPr>
      </w:pPr>
    </w:p>
    <w:p w14:paraId="7BCEAABD" w14:textId="77777777" w:rsidR="00142003" w:rsidRDefault="00142003" w:rsidP="00B94CCB">
      <w:pPr>
        <w:rPr>
          <w:smallCaps/>
          <w:sz w:val="20"/>
          <w:szCs w:val="20"/>
        </w:rPr>
      </w:pPr>
    </w:p>
    <w:p w14:paraId="427919F5" w14:textId="77777777" w:rsidR="008D515B" w:rsidRDefault="008D515B" w:rsidP="00B94CCB">
      <w:pPr>
        <w:rPr>
          <w:smallCaps/>
          <w:sz w:val="20"/>
          <w:szCs w:val="20"/>
        </w:rPr>
      </w:pPr>
    </w:p>
    <w:p w14:paraId="3AE5AB3D" w14:textId="77777777" w:rsidR="008D515B" w:rsidRDefault="008D515B" w:rsidP="00B94CCB">
      <w:pPr>
        <w:rPr>
          <w:smallCaps/>
          <w:sz w:val="20"/>
          <w:szCs w:val="20"/>
        </w:rPr>
      </w:pPr>
    </w:p>
    <w:p w14:paraId="17E717D5" w14:textId="77777777" w:rsidR="00B94CCB" w:rsidRDefault="00B94CCB" w:rsidP="00B94CCB">
      <w:pPr>
        <w:rPr>
          <w:smallCaps/>
          <w:sz w:val="20"/>
          <w:szCs w:val="20"/>
        </w:rPr>
      </w:pPr>
      <w:r w:rsidRPr="00CC7534">
        <w:rPr>
          <w:smallCaps/>
          <w:sz w:val="20"/>
          <w:szCs w:val="20"/>
        </w:rPr>
        <w:t xml:space="preserve">Eventuali </w:t>
      </w:r>
      <w:r w:rsidR="00CC6636">
        <w:rPr>
          <w:smallCaps/>
          <w:sz w:val="20"/>
          <w:szCs w:val="20"/>
        </w:rPr>
        <w:t xml:space="preserve"> </w:t>
      </w:r>
      <w:r w:rsidRPr="00CC7534">
        <w:rPr>
          <w:smallCaps/>
          <w:sz w:val="20"/>
          <w:szCs w:val="20"/>
        </w:rPr>
        <w:t>osservazioni</w:t>
      </w:r>
      <w:r w:rsidR="00CC6636">
        <w:rPr>
          <w:smallCaps/>
          <w:sz w:val="20"/>
          <w:szCs w:val="20"/>
        </w:rPr>
        <w:t xml:space="preserve"> </w:t>
      </w:r>
      <w:r w:rsidRPr="00CC7534">
        <w:rPr>
          <w:smallCaps/>
          <w:sz w:val="20"/>
          <w:szCs w:val="20"/>
        </w:rPr>
        <w:t xml:space="preserve"> del docente</w:t>
      </w:r>
    </w:p>
    <w:p w14:paraId="178A0399" w14:textId="77777777" w:rsidR="00406375" w:rsidRDefault="00406375" w:rsidP="00B94CCB">
      <w:pPr>
        <w:rPr>
          <w:smallCaps/>
          <w:sz w:val="20"/>
          <w:szCs w:val="20"/>
        </w:rPr>
      </w:pPr>
    </w:p>
    <w:p w14:paraId="24B8C76C" w14:textId="77777777" w:rsidR="00406375" w:rsidRPr="00CC7534" w:rsidRDefault="00406375" w:rsidP="00487021">
      <w:pPr>
        <w:spacing w:line="360" w:lineRule="auto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7021">
        <w:rPr>
          <w:smallCap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C72E9C" w14:textId="77777777" w:rsidR="00DB23D0" w:rsidRPr="00CC7534" w:rsidRDefault="00DB23D0" w:rsidP="00B94CCB">
      <w:pPr>
        <w:rPr>
          <w:smallCaps/>
          <w:sz w:val="20"/>
          <w:szCs w:val="20"/>
        </w:rPr>
      </w:pPr>
    </w:p>
    <w:p w14:paraId="7753EF3C" w14:textId="77777777" w:rsidR="00406375" w:rsidRDefault="00406375" w:rsidP="00B94CCB">
      <w:pPr>
        <w:rPr>
          <w:smallCaps/>
          <w:sz w:val="20"/>
          <w:szCs w:val="20"/>
        </w:rPr>
      </w:pPr>
    </w:p>
    <w:p w14:paraId="6A0DC575" w14:textId="77777777" w:rsidR="00B94CCB" w:rsidRDefault="00B94CCB" w:rsidP="00B94CCB">
      <w:pPr>
        <w:rPr>
          <w:smallCaps/>
          <w:sz w:val="20"/>
          <w:szCs w:val="20"/>
        </w:rPr>
      </w:pPr>
      <w:r w:rsidRPr="00CC7534">
        <w:rPr>
          <w:smallCaps/>
          <w:sz w:val="20"/>
          <w:szCs w:val="20"/>
        </w:rPr>
        <w:t>Eventuali osservazioni del genitore</w:t>
      </w:r>
    </w:p>
    <w:p w14:paraId="2D5D12AA" w14:textId="77777777" w:rsidR="00406375" w:rsidRDefault="00406375" w:rsidP="00B94CCB">
      <w:pPr>
        <w:rPr>
          <w:smallCaps/>
          <w:sz w:val="20"/>
          <w:szCs w:val="20"/>
        </w:rPr>
      </w:pPr>
    </w:p>
    <w:p w14:paraId="66A1D295" w14:textId="327C22C2" w:rsidR="00406375" w:rsidRPr="00CC7534" w:rsidRDefault="00406375" w:rsidP="00487021">
      <w:pPr>
        <w:spacing w:line="360" w:lineRule="auto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7021">
        <w:rPr>
          <w:smallCaps/>
          <w:sz w:val="20"/>
          <w:szCs w:val="20"/>
        </w:rPr>
        <w:t>_</w:t>
      </w:r>
    </w:p>
    <w:p w14:paraId="69187B43" w14:textId="77777777" w:rsidR="00406375" w:rsidRPr="00CC7534" w:rsidRDefault="00406375" w:rsidP="00406375">
      <w:pPr>
        <w:spacing w:line="276" w:lineRule="auto"/>
        <w:rPr>
          <w:smallCaps/>
          <w:sz w:val="20"/>
          <w:szCs w:val="20"/>
        </w:rPr>
      </w:pPr>
    </w:p>
    <w:p w14:paraId="6B3DB113" w14:textId="77777777" w:rsidR="00406375" w:rsidRDefault="00406375" w:rsidP="00B94CCB">
      <w:pPr>
        <w:rPr>
          <w:smallCaps/>
          <w:sz w:val="20"/>
          <w:szCs w:val="20"/>
        </w:rPr>
      </w:pPr>
    </w:p>
    <w:p w14:paraId="38BF09C8" w14:textId="11222A7C" w:rsidR="00B94CCB" w:rsidRPr="00AB126D" w:rsidRDefault="00406375" w:rsidP="00B94CCB">
      <w:pPr>
        <w:rPr>
          <w:smallCaps/>
          <w:sz w:val="20"/>
          <w:szCs w:val="20"/>
        </w:rPr>
      </w:pPr>
      <w:r w:rsidRPr="00AB126D">
        <w:rPr>
          <w:smallCaps/>
          <w:sz w:val="20"/>
          <w:szCs w:val="20"/>
        </w:rPr>
        <w:t>f</w:t>
      </w:r>
      <w:r w:rsidR="00B94CCB" w:rsidRPr="00AB126D">
        <w:rPr>
          <w:smallCaps/>
          <w:sz w:val="20"/>
          <w:szCs w:val="20"/>
        </w:rPr>
        <w:t>irma de</w:t>
      </w:r>
      <w:r w:rsidR="00AB126D">
        <w:rPr>
          <w:smallCaps/>
          <w:sz w:val="20"/>
          <w:szCs w:val="20"/>
        </w:rPr>
        <w:t>i</w:t>
      </w:r>
      <w:r w:rsidR="00B94CCB" w:rsidRPr="00AB126D">
        <w:rPr>
          <w:smallCaps/>
          <w:sz w:val="20"/>
          <w:szCs w:val="20"/>
        </w:rPr>
        <w:t xml:space="preserve"> docent</w:t>
      </w:r>
      <w:r w:rsidR="00AB126D">
        <w:rPr>
          <w:smallCaps/>
          <w:sz w:val="20"/>
          <w:szCs w:val="20"/>
        </w:rPr>
        <w:t>i</w:t>
      </w:r>
    </w:p>
    <w:p w14:paraId="13E71C72" w14:textId="77777777" w:rsidR="00494A73" w:rsidRPr="00CC7534" w:rsidRDefault="00494A73" w:rsidP="00B94CCB">
      <w:pPr>
        <w:rPr>
          <w:smallCaps/>
          <w:sz w:val="20"/>
          <w:szCs w:val="20"/>
        </w:rPr>
      </w:pPr>
    </w:p>
    <w:p w14:paraId="243AEC46" w14:textId="77777777" w:rsidR="00B94CCB" w:rsidRPr="00CC7534" w:rsidRDefault="007116B7" w:rsidP="00B94CCB">
      <w:pPr>
        <w:tabs>
          <w:tab w:val="left" w:pos="3705"/>
        </w:tabs>
        <w:rPr>
          <w:smallCaps/>
          <w:sz w:val="20"/>
          <w:szCs w:val="20"/>
        </w:rPr>
      </w:pPr>
      <w:r>
        <w:rPr>
          <w:smallCaps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1C4B03E" wp14:editId="71A9ECCC">
                <wp:simplePos x="0" y="0"/>
                <wp:positionH relativeFrom="column">
                  <wp:posOffset>13335</wp:posOffset>
                </wp:positionH>
                <wp:positionV relativeFrom="paragraph">
                  <wp:posOffset>99694</wp:posOffset>
                </wp:positionV>
                <wp:extent cx="1819275" cy="0"/>
                <wp:effectExtent l="0" t="0" r="9525" b="190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C65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1.05pt;margin-top:7.85pt;width:143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"/>
            </w:pict>
          </mc:Fallback>
        </mc:AlternateContent>
      </w:r>
      <w:r w:rsidR="00B94CCB" w:rsidRPr="00CC7534">
        <w:rPr>
          <w:smallCaps/>
          <w:sz w:val="20"/>
          <w:szCs w:val="20"/>
        </w:rPr>
        <w:tab/>
      </w:r>
    </w:p>
    <w:p w14:paraId="03870F60" w14:textId="77777777" w:rsidR="00494A73" w:rsidRPr="00CC7534" w:rsidRDefault="00494A73" w:rsidP="00B94CCB">
      <w:pPr>
        <w:tabs>
          <w:tab w:val="left" w:pos="3705"/>
        </w:tabs>
        <w:rPr>
          <w:smallCaps/>
          <w:sz w:val="20"/>
          <w:szCs w:val="20"/>
        </w:rPr>
      </w:pPr>
    </w:p>
    <w:p w14:paraId="6F659676" w14:textId="77777777" w:rsidR="00A93139" w:rsidRDefault="00A93139" w:rsidP="00B94CCB">
      <w:pPr>
        <w:tabs>
          <w:tab w:val="left" w:pos="3705"/>
        </w:tabs>
        <w:rPr>
          <w:smallCaps/>
          <w:sz w:val="20"/>
          <w:szCs w:val="20"/>
        </w:rPr>
      </w:pPr>
    </w:p>
    <w:p w14:paraId="274A1CBD" w14:textId="21FA5091" w:rsidR="003E1FFD" w:rsidRDefault="00B94CCB" w:rsidP="003E1FFD">
      <w:pPr>
        <w:tabs>
          <w:tab w:val="left" w:pos="3705"/>
        </w:tabs>
        <w:rPr>
          <w:sz w:val="20"/>
          <w:szCs w:val="20"/>
        </w:rPr>
      </w:pPr>
      <w:r w:rsidRPr="00CC7534">
        <w:rPr>
          <w:smallCaps/>
          <w:sz w:val="20"/>
          <w:szCs w:val="20"/>
        </w:rPr>
        <w:t>Firma de</w:t>
      </w:r>
      <w:r w:rsidR="00AB126D">
        <w:rPr>
          <w:smallCaps/>
          <w:sz w:val="20"/>
          <w:szCs w:val="20"/>
        </w:rPr>
        <w:t>i</w:t>
      </w:r>
      <w:r w:rsidRPr="00CC7534">
        <w:rPr>
          <w:smallCaps/>
          <w:sz w:val="20"/>
          <w:szCs w:val="20"/>
        </w:rPr>
        <w:t xml:space="preserve"> genitor</w:t>
      </w:r>
      <w:r w:rsidR="00AB126D">
        <w:rPr>
          <w:smallCaps/>
          <w:sz w:val="20"/>
          <w:szCs w:val="20"/>
        </w:rPr>
        <w:t>i</w:t>
      </w:r>
      <w:r w:rsidR="00EE7554">
        <w:rPr>
          <w:smallCaps/>
          <w:sz w:val="20"/>
          <w:szCs w:val="20"/>
        </w:rPr>
        <w:t xml:space="preserve"> </w:t>
      </w:r>
      <w:r w:rsidR="00487021">
        <w:rPr>
          <w:smallCaps/>
          <w:sz w:val="20"/>
          <w:szCs w:val="20"/>
        </w:rPr>
        <w:t xml:space="preserve"> </w:t>
      </w:r>
      <w:r w:rsidR="00CC6636">
        <w:rPr>
          <w:sz w:val="20"/>
          <w:szCs w:val="20"/>
        </w:rPr>
        <w:t xml:space="preserve">(o di altra persona </w:t>
      </w:r>
      <w:r w:rsidRPr="00CC7534">
        <w:rPr>
          <w:sz w:val="20"/>
          <w:szCs w:val="20"/>
        </w:rPr>
        <w:t>ricevuta a colloqu</w:t>
      </w:r>
      <w:r w:rsidR="003E1FFD">
        <w:rPr>
          <w:sz w:val="20"/>
          <w:szCs w:val="20"/>
        </w:rPr>
        <w:t>io)</w:t>
      </w:r>
    </w:p>
    <w:p w14:paraId="613D397A" w14:textId="77777777" w:rsidR="003E1FFD" w:rsidRDefault="003E1FFD" w:rsidP="003E1FFD">
      <w:pPr>
        <w:tabs>
          <w:tab w:val="left" w:pos="3705"/>
        </w:tabs>
        <w:rPr>
          <w:sz w:val="20"/>
          <w:szCs w:val="20"/>
        </w:rPr>
      </w:pPr>
    </w:p>
    <w:p w14:paraId="04D2EDB7" w14:textId="77777777" w:rsidR="00F25F3E" w:rsidRDefault="003E1FFD" w:rsidP="00B94CCB">
      <w:pPr>
        <w:tabs>
          <w:tab w:val="left" w:pos="3705"/>
        </w:tabs>
        <w:rPr>
          <w:smallCaps/>
          <w:sz w:val="20"/>
          <w:szCs w:val="20"/>
        </w:rPr>
      </w:pPr>
      <w:r>
        <w:rPr>
          <w:smallCaps/>
          <w:sz w:val="20"/>
          <w:szCs w:val="20"/>
        </w:rPr>
        <w:t>_______________________________________________</w:t>
      </w:r>
    </w:p>
    <w:p w14:paraId="2AF64AA4" w14:textId="77777777" w:rsidR="003E1FFD" w:rsidRDefault="003E1FFD" w:rsidP="00B94CCB">
      <w:pPr>
        <w:tabs>
          <w:tab w:val="left" w:pos="3705"/>
        </w:tabs>
        <w:rPr>
          <w:smallCaps/>
          <w:sz w:val="20"/>
          <w:szCs w:val="20"/>
        </w:rPr>
      </w:pPr>
    </w:p>
    <w:p w14:paraId="459A4228" w14:textId="77777777" w:rsidR="003E1FFD" w:rsidRPr="00CC7534" w:rsidRDefault="003E1FFD" w:rsidP="00B94CCB">
      <w:pPr>
        <w:tabs>
          <w:tab w:val="left" w:pos="3705"/>
        </w:tabs>
        <w:rPr>
          <w:smallCaps/>
          <w:sz w:val="20"/>
          <w:szCs w:val="20"/>
        </w:rPr>
      </w:pPr>
      <w:r>
        <w:rPr>
          <w:smallCaps/>
          <w:sz w:val="20"/>
          <w:szCs w:val="20"/>
        </w:rPr>
        <w:t>______________________________________________</w:t>
      </w:r>
    </w:p>
    <w:p w14:paraId="49E8C46F" w14:textId="77777777" w:rsidR="007C7AEF" w:rsidRPr="00CC7534" w:rsidRDefault="007C7AEF" w:rsidP="009B2401">
      <w:pPr>
        <w:rPr>
          <w:sz w:val="20"/>
          <w:szCs w:val="20"/>
        </w:rPr>
      </w:pPr>
    </w:p>
    <w:sectPr w:rsidR="007C7AEF" w:rsidRPr="00CC7534" w:rsidSect="0051560C">
      <w:headerReference w:type="default" r:id="rId8"/>
      <w:footerReference w:type="default" r:id="rId9"/>
      <w:pgSz w:w="11906" w:h="16838"/>
      <w:pgMar w:top="1417" w:right="1133" w:bottom="56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E56AB" w14:textId="77777777" w:rsidR="000F4367" w:rsidRDefault="000F4367" w:rsidP="008D5823">
      <w:r>
        <w:separator/>
      </w:r>
    </w:p>
  </w:endnote>
  <w:endnote w:type="continuationSeparator" w:id="0">
    <w:p w14:paraId="23146B56" w14:textId="77777777" w:rsidR="000F4367" w:rsidRDefault="000F4367" w:rsidP="008D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9062295"/>
      <w:docPartObj>
        <w:docPartGallery w:val="Page Numbers (Bottom of Page)"/>
        <w:docPartUnique/>
      </w:docPartObj>
    </w:sdtPr>
    <w:sdtEndPr/>
    <w:sdtContent>
      <w:p w14:paraId="59F0F6F4" w14:textId="77777777" w:rsidR="00D7197A" w:rsidRDefault="007116B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4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3ED299" w14:textId="77777777" w:rsidR="00D7197A" w:rsidRDefault="00D719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11F10" w14:textId="77777777" w:rsidR="000F4367" w:rsidRDefault="000F4367" w:rsidP="008D5823">
      <w:r>
        <w:separator/>
      </w:r>
    </w:p>
  </w:footnote>
  <w:footnote w:type="continuationSeparator" w:id="0">
    <w:p w14:paraId="28451775" w14:textId="77777777" w:rsidR="000F4367" w:rsidRDefault="000F4367" w:rsidP="008D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D26B4" w14:textId="77777777" w:rsidR="00B13615" w:rsidRPr="00494A73" w:rsidRDefault="00503483" w:rsidP="009C27FF">
    <w:pPr>
      <w:pStyle w:val="Intestazione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it-IT" w:eastAsia="it-IT"/>
      </w:rPr>
      <w:t>MOD. D I</w:t>
    </w:r>
    <w:r w:rsidR="0013061D">
      <w:rPr>
        <w:rFonts w:ascii="Verdana" w:hAnsi="Verdana"/>
        <w:noProof/>
        <w:sz w:val="16"/>
        <w:szCs w:val="16"/>
        <w:lang w:val="it-IT" w:eastAsia="it-IT"/>
      </w:rPr>
      <w:t xml:space="preserve"> O3</w:t>
    </w:r>
  </w:p>
  <w:p w14:paraId="1F728A74" w14:textId="06758FC0" w:rsidR="008D515B" w:rsidRDefault="008D515B" w:rsidP="008D515B">
    <w:pPr>
      <w:pStyle w:val="Nomesociet"/>
      <w:framePr w:w="0" w:h="0" w:hSpace="0" w:vSpace="0" w:wrap="auto" w:vAnchor="margin" w:hAnchor="text" w:yAlign="inline"/>
      <w:jc w:val="center"/>
      <w:rPr>
        <w:sz w:val="18"/>
        <w:szCs w:val="18"/>
      </w:rPr>
    </w:pPr>
  </w:p>
  <w:p w14:paraId="671865DB" w14:textId="77777777" w:rsidR="0051560C" w:rsidRDefault="0051560C" w:rsidP="0051560C">
    <w:pPr>
      <w:pStyle w:val="Nomesociet"/>
      <w:framePr w:w="0" w:h="0" w:hSpace="0" w:vSpace="0" w:wrap="auto" w:vAnchor="margin" w:hAnchor="text" w:yAlign="inline"/>
      <w:jc w:val="center"/>
      <w:rPr>
        <w:noProof/>
      </w:rPr>
    </w:pPr>
    <w:r>
      <w:rPr>
        <w:noProof/>
      </w:rPr>
      <w:drawing>
        <wp:inline distT="0" distB="0" distL="0" distR="0" wp14:anchorId="5D52C1D8" wp14:editId="4AE372AE">
          <wp:extent cx="609600" cy="723900"/>
          <wp:effectExtent l="0" t="0" r="0" b="0"/>
          <wp:docPr id="16" name="Immagine 16" descr="https://encrypted-tbn1.gstatic.com/images?q=tbn:ANd9GcR9jw6yJaA5qTnmckrdNA7jXlM0yqew6oyViFL-asiubDj8_QQ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s://encrypted-tbn1.gstatic.com/images?q=tbn:ANd9GcR9jw6yJaA5qTnmckrdNA7jXlM0yqew6oyViFL-asiubDj8_QQ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12B356AE" wp14:editId="0511000C">
          <wp:extent cx="693420" cy="655320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0869BC" w14:textId="77777777" w:rsidR="0051560C" w:rsidRDefault="0051560C" w:rsidP="0051560C">
    <w:pPr>
      <w:pStyle w:val="Nomesociet"/>
      <w:framePr w:w="0" w:h="0" w:hSpace="0" w:vSpace="0" w:wrap="auto" w:vAnchor="margin" w:hAnchor="text" w:yAlign="inline"/>
      <w:jc w:val="center"/>
      <w:rPr>
        <w:rFonts w:ascii="Times New Roman" w:hAnsi="Times New Roman"/>
        <w:b/>
        <w:i/>
        <w:spacing w:val="10"/>
        <w:sz w:val="18"/>
        <w:szCs w:val="18"/>
      </w:rPr>
    </w:pPr>
    <w:r>
      <w:rPr>
        <w:rFonts w:ascii="Times New Roman" w:hAnsi="Times New Roman"/>
        <w:b/>
        <w:i/>
        <w:spacing w:val="0"/>
        <w:sz w:val="18"/>
        <w:szCs w:val="18"/>
      </w:rPr>
      <w:t>MINISTERO DELL’ISTRUZIONE DELL’UNIVERSITA’ E DELLA RICERCA</w:t>
    </w:r>
  </w:p>
  <w:p w14:paraId="13CD2FB6" w14:textId="77777777" w:rsidR="0051560C" w:rsidRDefault="0051560C" w:rsidP="0051560C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Times New Roman" w:hAnsi="Times New Roman"/>
        <w:i/>
        <w:spacing w:val="10"/>
        <w:sz w:val="18"/>
        <w:szCs w:val="18"/>
      </w:rPr>
    </w:pPr>
    <w:r>
      <w:rPr>
        <w:rFonts w:ascii="Times New Roman" w:hAnsi="Times New Roman"/>
        <w:b/>
        <w:i/>
        <w:spacing w:val="10"/>
        <w:sz w:val="18"/>
        <w:szCs w:val="18"/>
      </w:rPr>
      <w:t>UFFICIO SCOLASTICO REGIONALE PER IL LAZIO</w:t>
    </w:r>
  </w:p>
  <w:p w14:paraId="41AC077F" w14:textId="77777777" w:rsidR="0051560C" w:rsidRDefault="0051560C" w:rsidP="0051560C">
    <w:pPr>
      <w:jc w:val="center"/>
      <w:rPr>
        <w:b/>
      </w:rPr>
    </w:pPr>
    <w:r>
      <w:rPr>
        <w:b/>
      </w:rPr>
      <w:t>RMIC85900B - ISTITUTO COMPRENSIVO STATALE  “LA GIUSTINIANA”</w:t>
    </w:r>
  </w:p>
  <w:p w14:paraId="7FA87DAE" w14:textId="77777777" w:rsidR="0051560C" w:rsidRDefault="0051560C" w:rsidP="0051560C">
    <w:pPr>
      <w:jc w:val="center"/>
      <w:rPr>
        <w:sz w:val="18"/>
        <w:szCs w:val="18"/>
      </w:rPr>
    </w:pPr>
    <w:r>
      <w:rPr>
        <w:sz w:val="18"/>
        <w:szCs w:val="18"/>
      </w:rPr>
      <w:t xml:space="preserve">Via Giuseppe Silla, 3 - 00189 Roma  </w:t>
    </w:r>
    <w:r>
      <w:rPr>
        <w:sz w:val="18"/>
        <w:szCs w:val="18"/>
      </w:rPr>
      <w:sym w:font="Wingdings 2" w:char="F027"/>
    </w:r>
    <w:r>
      <w:rPr>
        <w:sz w:val="18"/>
        <w:szCs w:val="18"/>
      </w:rPr>
      <w:t xml:space="preserve"> 06 30365205  </w:t>
    </w:r>
    <w:r>
      <w:rPr>
        <w:sz w:val="18"/>
        <w:szCs w:val="18"/>
      </w:rPr>
      <w:sym w:font="Wingdings 2" w:char="F037"/>
    </w:r>
    <w:r>
      <w:rPr>
        <w:sz w:val="18"/>
        <w:szCs w:val="18"/>
      </w:rPr>
      <w:t xml:space="preserve">  06 30356161</w:t>
    </w:r>
  </w:p>
  <w:p w14:paraId="7DEA87A6" w14:textId="77777777" w:rsidR="0051560C" w:rsidRDefault="0051560C" w:rsidP="0051560C">
    <w:pPr>
      <w:jc w:val="center"/>
      <w:rPr>
        <w:sz w:val="18"/>
        <w:szCs w:val="18"/>
      </w:rPr>
    </w:pPr>
    <w:r>
      <w:rPr>
        <w:sz w:val="18"/>
        <w:szCs w:val="18"/>
      </w:rPr>
      <w:t>Codice Fiscale  97197580588</w:t>
    </w:r>
  </w:p>
  <w:p w14:paraId="2962ECDB" w14:textId="77777777" w:rsidR="0051560C" w:rsidRDefault="000F4367" w:rsidP="0051560C">
    <w:pPr>
      <w:jc w:val="center"/>
      <w:rPr>
        <w:sz w:val="18"/>
        <w:szCs w:val="18"/>
      </w:rPr>
    </w:pPr>
    <w:hyperlink r:id="rId3" w:history="1">
      <w:r w:rsidR="0051560C">
        <w:rPr>
          <w:rStyle w:val="Collegamentoipertestuale"/>
          <w:sz w:val="18"/>
          <w:szCs w:val="18"/>
        </w:rPr>
        <w:t>rmic85900b@istruzione.it</w:t>
      </w:r>
    </w:hyperlink>
    <w:r w:rsidR="0051560C">
      <w:rPr>
        <w:sz w:val="18"/>
        <w:szCs w:val="18"/>
      </w:rPr>
      <w:t xml:space="preserve">     </w:t>
    </w:r>
    <w:r w:rsidR="0051560C">
      <w:rPr>
        <w:color w:val="0000FF"/>
        <w:sz w:val="18"/>
        <w:szCs w:val="18"/>
        <w:u w:val="single"/>
      </w:rPr>
      <w:t>rmic85900b@pec.istruzione.it</w:t>
    </w:r>
  </w:p>
  <w:p w14:paraId="532569A5" w14:textId="77777777" w:rsidR="0051560C" w:rsidRDefault="0051560C" w:rsidP="0051560C">
    <w:pPr>
      <w:jc w:val="center"/>
      <w:rPr>
        <w:lang w:val="en-US"/>
      </w:rPr>
    </w:pPr>
    <w:r>
      <w:rPr>
        <w:sz w:val="18"/>
        <w:szCs w:val="18"/>
        <w:lang w:val="en-US"/>
      </w:rPr>
      <w:t xml:space="preserve">Sito web: </w:t>
    </w:r>
    <w:hyperlink r:id="rId4" w:history="1">
      <w:r>
        <w:rPr>
          <w:rStyle w:val="Collegamentoipertestuale"/>
          <w:sz w:val="18"/>
          <w:szCs w:val="18"/>
          <w:lang w:val="en-US"/>
        </w:rPr>
        <w:t>www.icslagiustiniana.edu.it</w:t>
      </w:r>
    </w:hyperlink>
  </w:p>
  <w:p w14:paraId="315E0FFE" w14:textId="77777777" w:rsidR="008D5823" w:rsidRDefault="008D58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C01DD"/>
    <w:multiLevelType w:val="hybridMultilevel"/>
    <w:tmpl w:val="3EB290E2"/>
    <w:lvl w:ilvl="0" w:tplc="C8001C04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84D77"/>
    <w:multiLevelType w:val="hybridMultilevel"/>
    <w:tmpl w:val="172C76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F4078C"/>
    <w:multiLevelType w:val="hybridMultilevel"/>
    <w:tmpl w:val="75606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706FE"/>
    <w:multiLevelType w:val="hybridMultilevel"/>
    <w:tmpl w:val="F99C71C2"/>
    <w:lvl w:ilvl="0" w:tplc="499435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D4338"/>
    <w:multiLevelType w:val="hybridMultilevel"/>
    <w:tmpl w:val="15C476CA"/>
    <w:lvl w:ilvl="0" w:tplc="8B524370">
      <w:start w:val="1"/>
      <w:numFmt w:val="bullet"/>
      <w:lvlText w:val=""/>
      <w:lvlJc w:val="left"/>
      <w:pPr>
        <w:ind w:left="720" w:hanging="360"/>
      </w:pPr>
      <w:rPr>
        <w:rFonts w:ascii="Wingdings 3" w:hAnsi="Wingdings 3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82372"/>
    <w:multiLevelType w:val="hybridMultilevel"/>
    <w:tmpl w:val="1C52B980"/>
    <w:lvl w:ilvl="0" w:tplc="C8001C04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F5FD0"/>
    <w:multiLevelType w:val="hybridMultilevel"/>
    <w:tmpl w:val="0E08C4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C264C"/>
    <w:multiLevelType w:val="hybridMultilevel"/>
    <w:tmpl w:val="DB26C5BE"/>
    <w:lvl w:ilvl="0" w:tplc="C8001C04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21739"/>
    <w:multiLevelType w:val="hybridMultilevel"/>
    <w:tmpl w:val="2880FD5E"/>
    <w:lvl w:ilvl="0" w:tplc="49828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EF"/>
    <w:rsid w:val="00006D23"/>
    <w:rsid w:val="00014371"/>
    <w:rsid w:val="000321FA"/>
    <w:rsid w:val="000329DB"/>
    <w:rsid w:val="00040B18"/>
    <w:rsid w:val="00044D2E"/>
    <w:rsid w:val="000627DD"/>
    <w:rsid w:val="00066000"/>
    <w:rsid w:val="00071F80"/>
    <w:rsid w:val="0007309A"/>
    <w:rsid w:val="00095516"/>
    <w:rsid w:val="000A7241"/>
    <w:rsid w:val="000E0B74"/>
    <w:rsid w:val="000E55D3"/>
    <w:rsid w:val="000F4367"/>
    <w:rsid w:val="000F71C1"/>
    <w:rsid w:val="0011109D"/>
    <w:rsid w:val="001135AD"/>
    <w:rsid w:val="001268B8"/>
    <w:rsid w:val="0013061D"/>
    <w:rsid w:val="00142003"/>
    <w:rsid w:val="00145537"/>
    <w:rsid w:val="001511BC"/>
    <w:rsid w:val="001540C8"/>
    <w:rsid w:val="0016387F"/>
    <w:rsid w:val="0019076D"/>
    <w:rsid w:val="00193AEF"/>
    <w:rsid w:val="00195856"/>
    <w:rsid w:val="001B1847"/>
    <w:rsid w:val="001B4A94"/>
    <w:rsid w:val="001D0472"/>
    <w:rsid w:val="001D52C7"/>
    <w:rsid w:val="001D763C"/>
    <w:rsid w:val="001E6694"/>
    <w:rsid w:val="001F2781"/>
    <w:rsid w:val="001F4F7C"/>
    <w:rsid w:val="001F7902"/>
    <w:rsid w:val="00223963"/>
    <w:rsid w:val="00225B02"/>
    <w:rsid w:val="0023059D"/>
    <w:rsid w:val="002351A0"/>
    <w:rsid w:val="00240BB4"/>
    <w:rsid w:val="00262B97"/>
    <w:rsid w:val="0026536B"/>
    <w:rsid w:val="00290756"/>
    <w:rsid w:val="00292569"/>
    <w:rsid w:val="002A6B36"/>
    <w:rsid w:val="002B62E6"/>
    <w:rsid w:val="002B6D08"/>
    <w:rsid w:val="002C07A9"/>
    <w:rsid w:val="002D2954"/>
    <w:rsid w:val="002E75AD"/>
    <w:rsid w:val="003240EE"/>
    <w:rsid w:val="00324206"/>
    <w:rsid w:val="003555A4"/>
    <w:rsid w:val="003633E5"/>
    <w:rsid w:val="0036614A"/>
    <w:rsid w:val="0038040B"/>
    <w:rsid w:val="00394678"/>
    <w:rsid w:val="00395E0D"/>
    <w:rsid w:val="003975CB"/>
    <w:rsid w:val="003D2F71"/>
    <w:rsid w:val="003D6C4D"/>
    <w:rsid w:val="003E1721"/>
    <w:rsid w:val="003E1FFD"/>
    <w:rsid w:val="003E7A86"/>
    <w:rsid w:val="00406375"/>
    <w:rsid w:val="00410086"/>
    <w:rsid w:val="004306AA"/>
    <w:rsid w:val="00465EB5"/>
    <w:rsid w:val="00467481"/>
    <w:rsid w:val="00474131"/>
    <w:rsid w:val="00487021"/>
    <w:rsid w:val="00490237"/>
    <w:rsid w:val="00494A73"/>
    <w:rsid w:val="004A4D2E"/>
    <w:rsid w:val="004B7442"/>
    <w:rsid w:val="004E5020"/>
    <w:rsid w:val="004F53BD"/>
    <w:rsid w:val="00503483"/>
    <w:rsid w:val="00507506"/>
    <w:rsid w:val="0051493B"/>
    <w:rsid w:val="0051560C"/>
    <w:rsid w:val="00561726"/>
    <w:rsid w:val="005657F4"/>
    <w:rsid w:val="00573DBF"/>
    <w:rsid w:val="00574953"/>
    <w:rsid w:val="005850C6"/>
    <w:rsid w:val="0061189A"/>
    <w:rsid w:val="006144D2"/>
    <w:rsid w:val="00614E8E"/>
    <w:rsid w:val="00622F43"/>
    <w:rsid w:val="006370B5"/>
    <w:rsid w:val="006A2997"/>
    <w:rsid w:val="006C04F0"/>
    <w:rsid w:val="006C59C2"/>
    <w:rsid w:val="006C7C39"/>
    <w:rsid w:val="00704740"/>
    <w:rsid w:val="007116B7"/>
    <w:rsid w:val="00715491"/>
    <w:rsid w:val="00730C21"/>
    <w:rsid w:val="007417EF"/>
    <w:rsid w:val="007424FE"/>
    <w:rsid w:val="00744F0D"/>
    <w:rsid w:val="0075510A"/>
    <w:rsid w:val="007614EC"/>
    <w:rsid w:val="00761DD3"/>
    <w:rsid w:val="00764812"/>
    <w:rsid w:val="00765B32"/>
    <w:rsid w:val="0077397D"/>
    <w:rsid w:val="00777A01"/>
    <w:rsid w:val="00790779"/>
    <w:rsid w:val="007A5008"/>
    <w:rsid w:val="007C7AEF"/>
    <w:rsid w:val="007D04F0"/>
    <w:rsid w:val="007E1A8D"/>
    <w:rsid w:val="007E5F45"/>
    <w:rsid w:val="007F4BE3"/>
    <w:rsid w:val="008000DA"/>
    <w:rsid w:val="00830003"/>
    <w:rsid w:val="008373A9"/>
    <w:rsid w:val="008616DB"/>
    <w:rsid w:val="00876371"/>
    <w:rsid w:val="00885A4B"/>
    <w:rsid w:val="00887941"/>
    <w:rsid w:val="008917D0"/>
    <w:rsid w:val="008A1B01"/>
    <w:rsid w:val="008D1025"/>
    <w:rsid w:val="008D515B"/>
    <w:rsid w:val="008D5823"/>
    <w:rsid w:val="008D7BEC"/>
    <w:rsid w:val="008F479E"/>
    <w:rsid w:val="00901534"/>
    <w:rsid w:val="00904035"/>
    <w:rsid w:val="00906DF2"/>
    <w:rsid w:val="009229D2"/>
    <w:rsid w:val="009349C6"/>
    <w:rsid w:val="00946A36"/>
    <w:rsid w:val="0096142D"/>
    <w:rsid w:val="00967C59"/>
    <w:rsid w:val="00983952"/>
    <w:rsid w:val="00994981"/>
    <w:rsid w:val="009B2401"/>
    <w:rsid w:val="009B49D0"/>
    <w:rsid w:val="009B54B8"/>
    <w:rsid w:val="009C0B36"/>
    <w:rsid w:val="009C27FF"/>
    <w:rsid w:val="009C2E14"/>
    <w:rsid w:val="009E76EF"/>
    <w:rsid w:val="00A10441"/>
    <w:rsid w:val="00A2020D"/>
    <w:rsid w:val="00A30C77"/>
    <w:rsid w:val="00A34F21"/>
    <w:rsid w:val="00A465C8"/>
    <w:rsid w:val="00A50E8F"/>
    <w:rsid w:val="00A5363E"/>
    <w:rsid w:val="00A71721"/>
    <w:rsid w:val="00A93139"/>
    <w:rsid w:val="00AA17EA"/>
    <w:rsid w:val="00AB0742"/>
    <w:rsid w:val="00AB122F"/>
    <w:rsid w:val="00AB126D"/>
    <w:rsid w:val="00AC0BBB"/>
    <w:rsid w:val="00AE664E"/>
    <w:rsid w:val="00AF2ABB"/>
    <w:rsid w:val="00AF652F"/>
    <w:rsid w:val="00B076C7"/>
    <w:rsid w:val="00B13238"/>
    <w:rsid w:val="00B13615"/>
    <w:rsid w:val="00B1626D"/>
    <w:rsid w:val="00B40FED"/>
    <w:rsid w:val="00B54627"/>
    <w:rsid w:val="00B70197"/>
    <w:rsid w:val="00B94CCB"/>
    <w:rsid w:val="00BB69D4"/>
    <w:rsid w:val="00C53EE5"/>
    <w:rsid w:val="00C53EEF"/>
    <w:rsid w:val="00CA76DA"/>
    <w:rsid w:val="00CB6B0A"/>
    <w:rsid w:val="00CC075C"/>
    <w:rsid w:val="00CC60FD"/>
    <w:rsid w:val="00CC6636"/>
    <w:rsid w:val="00CC7534"/>
    <w:rsid w:val="00CF6184"/>
    <w:rsid w:val="00D2396D"/>
    <w:rsid w:val="00D30203"/>
    <w:rsid w:val="00D33FB5"/>
    <w:rsid w:val="00D34C55"/>
    <w:rsid w:val="00D45D1B"/>
    <w:rsid w:val="00D535BE"/>
    <w:rsid w:val="00D5747A"/>
    <w:rsid w:val="00D7197A"/>
    <w:rsid w:val="00D757A4"/>
    <w:rsid w:val="00D76036"/>
    <w:rsid w:val="00D91C92"/>
    <w:rsid w:val="00D97F16"/>
    <w:rsid w:val="00DB23D0"/>
    <w:rsid w:val="00DB7C39"/>
    <w:rsid w:val="00E23D74"/>
    <w:rsid w:val="00E26B02"/>
    <w:rsid w:val="00E30507"/>
    <w:rsid w:val="00E33B08"/>
    <w:rsid w:val="00E36D50"/>
    <w:rsid w:val="00E42B8F"/>
    <w:rsid w:val="00E65434"/>
    <w:rsid w:val="00E72564"/>
    <w:rsid w:val="00E9553C"/>
    <w:rsid w:val="00EB07E5"/>
    <w:rsid w:val="00EB749F"/>
    <w:rsid w:val="00ED6CAB"/>
    <w:rsid w:val="00ED7FD9"/>
    <w:rsid w:val="00EE7554"/>
    <w:rsid w:val="00EF698A"/>
    <w:rsid w:val="00F04601"/>
    <w:rsid w:val="00F04CE9"/>
    <w:rsid w:val="00F05A10"/>
    <w:rsid w:val="00F0606F"/>
    <w:rsid w:val="00F07830"/>
    <w:rsid w:val="00F25F3E"/>
    <w:rsid w:val="00F36ED8"/>
    <w:rsid w:val="00F515AF"/>
    <w:rsid w:val="00F51D1C"/>
    <w:rsid w:val="00F63ACA"/>
    <w:rsid w:val="00F77F6B"/>
    <w:rsid w:val="00F82CB0"/>
    <w:rsid w:val="00F96478"/>
    <w:rsid w:val="00FA1059"/>
    <w:rsid w:val="00FC2A99"/>
    <w:rsid w:val="00FD062B"/>
    <w:rsid w:val="00FD1230"/>
    <w:rsid w:val="00FF1FA2"/>
    <w:rsid w:val="00FF4036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D467A"/>
  <w15:docId w15:val="{1C8289AC-4020-4169-B68E-476CAB3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itolo1">
    <w:name w:val="heading 1"/>
    <w:basedOn w:val="Normale"/>
    <w:next w:val="Normale"/>
    <w:link w:val="Titolo1Carattere"/>
    <w:qFormat/>
    <w:rsid w:val="008000DA"/>
    <w:pPr>
      <w:keepNext/>
      <w:jc w:val="center"/>
      <w:outlineLvl w:val="0"/>
    </w:pPr>
    <w:rPr>
      <w:b/>
      <w:sz w:val="20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8000DA"/>
    <w:pPr>
      <w:keepNext/>
      <w:jc w:val="center"/>
      <w:outlineLvl w:val="1"/>
    </w:pPr>
    <w:rPr>
      <w:b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694"/>
    <w:rPr>
      <w:rFonts w:ascii="Tahoma" w:eastAsiaTheme="minorHAnsi" w:hAnsi="Tahoma" w:cs="Tahoma"/>
      <w:sz w:val="16"/>
      <w:szCs w:val="16"/>
      <w:lang w:val="it-IT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69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E669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1E66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669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itolo1Carattere">
    <w:name w:val="Titolo 1 Carattere"/>
    <w:basedOn w:val="Carpredefinitoparagrafo"/>
    <w:link w:val="Titolo1"/>
    <w:rsid w:val="008000D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000D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8000DA"/>
    <w:rPr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8000D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Etichettaintestazionemessaggio">
    <w:name w:val="Etichetta intestazione messaggio"/>
    <w:rsid w:val="004E5020"/>
    <w:rPr>
      <w:rFonts w:ascii="Arial" w:hAnsi="Arial"/>
      <w:b/>
      <w:spacing w:val="-4"/>
      <w:sz w:val="18"/>
      <w:lang w:bidi="ar-SA"/>
    </w:rPr>
  </w:style>
  <w:style w:type="character" w:styleId="Enfasicorsivo">
    <w:name w:val="Emphasis"/>
    <w:qFormat/>
    <w:rsid w:val="004E5020"/>
    <w:rPr>
      <w:rFonts w:ascii="Arial" w:hAnsi="Arial"/>
      <w:b/>
      <w:spacing w:val="-10"/>
      <w:sz w:val="18"/>
      <w:lang w:bidi="ar-SA"/>
    </w:rPr>
  </w:style>
  <w:style w:type="paragraph" w:customStyle="1" w:styleId="Caselledicontrollo">
    <w:name w:val="Caselle di controllo"/>
    <w:basedOn w:val="Normale"/>
    <w:rsid w:val="004E5020"/>
    <w:pPr>
      <w:spacing w:before="360" w:after="360"/>
    </w:pPr>
    <w:rPr>
      <w:sz w:val="20"/>
      <w:szCs w:val="20"/>
      <w:lang w:val="it-IT" w:eastAsia="it-IT"/>
    </w:rPr>
  </w:style>
  <w:style w:type="paragraph" w:customStyle="1" w:styleId="Intestazionefax">
    <w:name w:val="Intestazione fax"/>
    <w:basedOn w:val="Normale"/>
    <w:rsid w:val="004E5020"/>
    <w:pPr>
      <w:spacing w:before="240" w:after="60"/>
    </w:pPr>
    <w:rPr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614E8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paragraph" w:styleId="NormaleWeb">
    <w:name w:val="Normal (Web)"/>
    <w:basedOn w:val="Normale"/>
    <w:uiPriority w:val="99"/>
    <w:unhideWhenUsed/>
    <w:rsid w:val="007E1A8D"/>
    <w:pPr>
      <w:spacing w:before="100" w:beforeAutospacing="1" w:after="100" w:afterAutospacing="1"/>
    </w:pPr>
    <w:rPr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D58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82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Grigliatabella">
    <w:name w:val="Table Grid"/>
    <w:basedOn w:val="Tabellanormale"/>
    <w:rsid w:val="000E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04740"/>
    <w:rPr>
      <w:rFonts w:ascii="Calibri" w:hAnsi="Calibri"/>
      <w:sz w:val="22"/>
      <w:szCs w:val="21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04740"/>
    <w:rPr>
      <w:rFonts w:ascii="Calibri" w:eastAsia="Times New Roman" w:hAnsi="Calibri" w:cs="Times New Roman"/>
      <w:szCs w:val="21"/>
      <w:lang w:eastAsia="it-IT"/>
    </w:rPr>
  </w:style>
  <w:style w:type="paragraph" w:customStyle="1" w:styleId="Nomesociet">
    <w:name w:val="Nome società"/>
    <w:basedOn w:val="Normale"/>
    <w:rsid w:val="009C27FF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5900b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icslagiustiniana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\Desktop\Scheda%20colloqui%20a.s.%202016-17%20primar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43C04-0A19-44BB-8261-F74C0AAD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Scheda colloqui a.s. 2016-17 primaria.dotx</Template>
  <TotalTime>9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orciani</dc:creator>
  <cp:lastModifiedBy>Berardino Giusti</cp:lastModifiedBy>
  <cp:revision>14</cp:revision>
  <cp:lastPrinted>2019-10-17T08:07:00Z</cp:lastPrinted>
  <dcterms:created xsi:type="dcterms:W3CDTF">2018-02-16T14:44:00Z</dcterms:created>
  <dcterms:modified xsi:type="dcterms:W3CDTF">2020-12-02T13:12:00Z</dcterms:modified>
</cp:coreProperties>
</file>